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C0" w:rsidRDefault="00F530C0" w:rsidP="00F530C0"/>
    <w:p w:rsidR="00F530C0" w:rsidRDefault="00F530C0" w:rsidP="00F530C0"/>
    <w:p w:rsidR="00F530C0" w:rsidRDefault="00F530C0" w:rsidP="00F530C0"/>
    <w:p w:rsidR="00F530C0" w:rsidRDefault="00F530C0" w:rsidP="00F530C0">
      <w:pPr>
        <w:jc w:val="center"/>
        <w:rPr>
          <w:b/>
          <w:sz w:val="32"/>
          <w:szCs w:val="32"/>
        </w:rPr>
      </w:pPr>
      <w:r w:rsidRPr="006811C3">
        <w:rPr>
          <w:b/>
          <w:sz w:val="32"/>
          <w:szCs w:val="32"/>
        </w:rPr>
        <w:t xml:space="preserve">Wniosek o </w:t>
      </w:r>
      <w:r>
        <w:rPr>
          <w:b/>
          <w:sz w:val="32"/>
          <w:szCs w:val="32"/>
        </w:rPr>
        <w:t>przyznanie s</w:t>
      </w:r>
      <w:r w:rsidRPr="006811C3">
        <w:rPr>
          <w:b/>
          <w:sz w:val="32"/>
          <w:szCs w:val="32"/>
        </w:rPr>
        <w:t>typendium</w:t>
      </w:r>
    </w:p>
    <w:p w:rsidR="00F530C0" w:rsidRDefault="00F530C0" w:rsidP="00F530C0">
      <w:pPr>
        <w:jc w:val="center"/>
        <w:rPr>
          <w:b/>
        </w:rPr>
      </w:pPr>
      <w:r>
        <w:rPr>
          <w:b/>
          <w:sz w:val="32"/>
          <w:szCs w:val="32"/>
        </w:rPr>
        <w:t xml:space="preserve"> </w:t>
      </w:r>
      <w:r w:rsidRPr="00B03482">
        <w:rPr>
          <w:b/>
        </w:rPr>
        <w:t>w roku szkolnym ………………………</w:t>
      </w:r>
    </w:p>
    <w:p w:rsidR="00F530C0" w:rsidRPr="00B03482" w:rsidRDefault="00F530C0" w:rsidP="00F530C0">
      <w:pPr>
        <w:rPr>
          <w:b/>
        </w:rPr>
      </w:pPr>
    </w:p>
    <w:p w:rsidR="00F530C0" w:rsidRPr="00B03482" w:rsidRDefault="00F530C0" w:rsidP="00F530C0">
      <w:pPr>
        <w:jc w:val="center"/>
        <w:rPr>
          <w:b/>
        </w:rPr>
      </w:pPr>
      <w:r>
        <w:rPr>
          <w:b/>
        </w:rPr>
        <w:t xml:space="preserve">dla </w:t>
      </w:r>
      <w:r w:rsidRPr="00B03482">
        <w:rPr>
          <w:b/>
        </w:rPr>
        <w:t>uczestnika projektu „Zdolni z Pomorza</w:t>
      </w:r>
      <w:r>
        <w:rPr>
          <w:b/>
        </w:rPr>
        <w:t xml:space="preserve"> – powiat wejherowski”</w:t>
      </w:r>
    </w:p>
    <w:p w:rsidR="00F530C0" w:rsidRPr="00B03482" w:rsidRDefault="00F530C0" w:rsidP="00F530C0">
      <w:pPr>
        <w:rPr>
          <w:b/>
        </w:rPr>
      </w:pPr>
    </w:p>
    <w:p w:rsidR="00F530C0" w:rsidRDefault="00F530C0" w:rsidP="00F530C0"/>
    <w:p w:rsidR="00F530C0" w:rsidRDefault="00F530C0" w:rsidP="00F530C0">
      <w:pPr>
        <w:rPr>
          <w:sz w:val="22"/>
          <w:szCs w:val="22"/>
        </w:rPr>
      </w:pPr>
      <w:r w:rsidRPr="008330E6">
        <w:rPr>
          <w:sz w:val="22"/>
          <w:szCs w:val="22"/>
        </w:rPr>
        <w:t>PZPPP.W.0701.2/16</w:t>
      </w:r>
    </w:p>
    <w:p w:rsidR="00F530C0" w:rsidRPr="00632065" w:rsidRDefault="00F530C0" w:rsidP="00F530C0">
      <w:pPr>
        <w:ind w:left="5664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</w:t>
      </w:r>
      <w:r w:rsidRPr="00632065">
        <w:rPr>
          <w:b/>
          <w:bCs/>
        </w:rPr>
        <w:t>Komisja Stypendialna</w:t>
      </w:r>
    </w:p>
    <w:p w:rsidR="00F530C0" w:rsidRDefault="00F530C0" w:rsidP="00F530C0">
      <w:pPr>
        <w:pStyle w:val="Tekstpodstawowy"/>
        <w:ind w:left="5664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</w:rPr>
        <w:t>przy LCNK w Wejherowie</w:t>
      </w:r>
    </w:p>
    <w:p w:rsidR="00F530C0" w:rsidRDefault="00F530C0" w:rsidP="00F530C0">
      <w:pPr>
        <w:pStyle w:val="Tekstpodstawowy"/>
        <w:ind w:left="566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F530C0" w:rsidRDefault="00F530C0" w:rsidP="00F530C0">
      <w:pPr>
        <w:pStyle w:val="Tekstpodstawowy"/>
        <w:rPr>
          <w:sz w:val="8"/>
          <w:szCs w:val="8"/>
          <w:u w:val="single"/>
        </w:rPr>
      </w:pPr>
    </w:p>
    <w:tbl>
      <w:tblPr>
        <w:tblW w:w="97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305"/>
        <w:gridCol w:w="306"/>
        <w:gridCol w:w="305"/>
        <w:gridCol w:w="306"/>
        <w:gridCol w:w="306"/>
        <w:gridCol w:w="305"/>
        <w:gridCol w:w="130"/>
        <w:gridCol w:w="176"/>
        <w:gridCol w:w="87"/>
        <w:gridCol w:w="219"/>
        <w:gridCol w:w="207"/>
        <w:gridCol w:w="98"/>
        <w:gridCol w:w="306"/>
        <w:gridCol w:w="306"/>
        <w:gridCol w:w="18"/>
        <w:gridCol w:w="287"/>
        <w:gridCol w:w="306"/>
        <w:gridCol w:w="306"/>
        <w:gridCol w:w="74"/>
        <w:gridCol w:w="233"/>
        <w:gridCol w:w="65"/>
        <w:gridCol w:w="240"/>
        <w:gridCol w:w="306"/>
        <w:gridCol w:w="168"/>
        <w:gridCol w:w="138"/>
        <w:gridCol w:w="130"/>
        <w:gridCol w:w="137"/>
        <w:gridCol w:w="38"/>
        <w:gridCol w:w="306"/>
        <w:gridCol w:w="306"/>
        <w:gridCol w:w="201"/>
        <w:gridCol w:w="104"/>
        <w:gridCol w:w="306"/>
        <w:gridCol w:w="306"/>
        <w:gridCol w:w="305"/>
        <w:gridCol w:w="306"/>
        <w:gridCol w:w="306"/>
        <w:gridCol w:w="305"/>
        <w:gridCol w:w="306"/>
        <w:gridCol w:w="306"/>
        <w:gridCol w:w="306"/>
      </w:tblGrid>
      <w:tr w:rsidR="00F530C0" w:rsidTr="006E1E28">
        <w:trPr>
          <w:cantSplit/>
          <w:trHeight w:val="301"/>
        </w:trPr>
        <w:tc>
          <w:tcPr>
            <w:tcW w:w="9780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F530C0" w:rsidRDefault="00F530C0" w:rsidP="006E1E28">
            <w:pPr>
              <w:pStyle w:val="Tekstpodstawowy"/>
              <w:rPr>
                <w:sz w:val="20"/>
              </w:rPr>
            </w:pPr>
            <w:r>
              <w:rPr>
                <w:sz w:val="24"/>
              </w:rPr>
              <w:t xml:space="preserve">Wnioskodawca </w:t>
            </w:r>
            <w:r>
              <w:rPr>
                <w:sz w:val="20"/>
              </w:rPr>
              <w:t>(należy zaznaczyć stawiając znak „X”)</w:t>
            </w:r>
          </w:p>
        </w:tc>
      </w:tr>
      <w:tr w:rsidR="00F530C0" w:rsidTr="006E1E28">
        <w:trPr>
          <w:cantSplit/>
          <w:trHeight w:val="349"/>
        </w:trPr>
        <w:tc>
          <w:tcPr>
            <w:tcW w:w="9780" w:type="dxa"/>
            <w:gridSpan w:val="4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rPr>
                <w:rFonts w:cs="Arial"/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rFonts w:cs="Arial"/>
                <w:szCs w:val="36"/>
              </w:rPr>
              <w:t xml:space="preserve"> </w:t>
            </w:r>
            <w:r>
              <w:rPr>
                <w:rFonts w:cs="Arial"/>
                <w:sz w:val="20"/>
              </w:rPr>
              <w:t xml:space="preserve">Rodzic/opiekun prawny            </w:t>
            </w:r>
            <w:r>
              <w:rPr>
                <w:sz w:val="20"/>
              </w:rPr>
              <w:sym w:font="Wingdings" w:char="F06F"/>
            </w:r>
            <w:r>
              <w:rPr>
                <w:rFonts w:cs="Arial"/>
                <w:sz w:val="20"/>
              </w:rPr>
              <w:t xml:space="preserve"> Pełnoletni uczeń              </w:t>
            </w:r>
          </w:p>
        </w:tc>
      </w:tr>
      <w:tr w:rsidR="00F530C0" w:rsidTr="006E1E28">
        <w:trPr>
          <w:cantSplit/>
          <w:trHeight w:val="349"/>
        </w:trPr>
        <w:tc>
          <w:tcPr>
            <w:tcW w:w="4955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 xml:space="preserve">Nazwisko: </w:t>
            </w:r>
          </w:p>
        </w:tc>
        <w:tc>
          <w:tcPr>
            <w:tcW w:w="4825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Telefon kontaktowy:</w:t>
            </w:r>
          </w:p>
        </w:tc>
      </w:tr>
      <w:tr w:rsidR="00F530C0" w:rsidTr="006E1E28">
        <w:trPr>
          <w:cantSplit/>
          <w:trHeight w:val="349"/>
        </w:trPr>
        <w:tc>
          <w:tcPr>
            <w:tcW w:w="49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Imię:</w:t>
            </w:r>
          </w:p>
        </w:tc>
        <w:tc>
          <w:tcPr>
            <w:tcW w:w="48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PESEL:</w:t>
            </w:r>
          </w:p>
        </w:tc>
      </w:tr>
      <w:tr w:rsidR="00F530C0" w:rsidTr="006E1E28">
        <w:trPr>
          <w:cantSplit/>
          <w:trHeight w:val="349"/>
        </w:trPr>
        <w:tc>
          <w:tcPr>
            <w:tcW w:w="9780" w:type="dxa"/>
            <w:gridSpan w:val="4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</w:tr>
      <w:tr w:rsidR="00F530C0" w:rsidTr="006E1E28">
        <w:trPr>
          <w:cantSplit/>
          <w:trHeight w:val="279"/>
        </w:trPr>
        <w:tc>
          <w:tcPr>
            <w:tcW w:w="9780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F530C0" w:rsidRDefault="00F530C0" w:rsidP="006E1E28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Dane ucznia, któremu ma zostać przyznane stypendium</w:t>
            </w:r>
          </w:p>
        </w:tc>
      </w:tr>
      <w:tr w:rsidR="00F530C0" w:rsidTr="006E1E28">
        <w:trPr>
          <w:cantSplit/>
          <w:trHeight w:val="349"/>
        </w:trPr>
        <w:tc>
          <w:tcPr>
            <w:tcW w:w="5937" w:type="dxa"/>
            <w:gridSpan w:val="2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Imię i nazwisko:</w:t>
            </w:r>
          </w:p>
        </w:tc>
        <w:tc>
          <w:tcPr>
            <w:tcW w:w="3843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PESEL ucznia:</w:t>
            </w:r>
          </w:p>
        </w:tc>
      </w:tr>
      <w:tr w:rsidR="00F530C0" w:rsidTr="006E1E28">
        <w:trPr>
          <w:cantSplit/>
          <w:trHeight w:val="349"/>
        </w:trPr>
        <w:tc>
          <w:tcPr>
            <w:tcW w:w="97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Data i miejsce urodzenia:</w:t>
            </w:r>
          </w:p>
        </w:tc>
      </w:tr>
      <w:tr w:rsidR="00F530C0" w:rsidTr="006E1E28">
        <w:trPr>
          <w:cantSplit/>
          <w:trHeight w:val="349"/>
        </w:trPr>
        <w:tc>
          <w:tcPr>
            <w:tcW w:w="48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Posiada orzeczenie o niepełnosprawności </w:t>
            </w:r>
          </w:p>
        </w:tc>
        <w:tc>
          <w:tcPr>
            <w:tcW w:w="48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Nie posiada orzeczenia o niepełnosprawności</w:t>
            </w:r>
          </w:p>
        </w:tc>
      </w:tr>
      <w:tr w:rsidR="00F530C0" w:rsidTr="006E1E28">
        <w:trPr>
          <w:cantSplit/>
          <w:trHeight w:val="349"/>
        </w:trPr>
        <w:tc>
          <w:tcPr>
            <w:tcW w:w="97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Imiona i nazwisko(a) rodziców:</w:t>
            </w:r>
          </w:p>
        </w:tc>
      </w:tr>
      <w:tr w:rsidR="00F530C0" w:rsidTr="006E1E28">
        <w:trPr>
          <w:cantSplit/>
          <w:trHeight w:val="349"/>
        </w:trPr>
        <w:tc>
          <w:tcPr>
            <w:tcW w:w="97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</w:tr>
      <w:tr w:rsidR="00F530C0" w:rsidTr="006E1E28">
        <w:trPr>
          <w:cantSplit/>
          <w:trHeight w:val="372"/>
        </w:trPr>
        <w:tc>
          <w:tcPr>
            <w:tcW w:w="46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Ulica: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Nr domu:</w:t>
            </w:r>
          </w:p>
        </w:tc>
        <w:tc>
          <w:tcPr>
            <w:tcW w:w="2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Nr mieszkania:</w:t>
            </w:r>
          </w:p>
        </w:tc>
      </w:tr>
      <w:tr w:rsidR="00F530C0" w:rsidTr="006E1E28">
        <w:trPr>
          <w:cantSplit/>
          <w:trHeight w:val="422"/>
        </w:trPr>
        <w:tc>
          <w:tcPr>
            <w:tcW w:w="295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Kod pocztowy:</w:t>
            </w:r>
          </w:p>
        </w:tc>
        <w:tc>
          <w:tcPr>
            <w:tcW w:w="311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Miejscowość:      </w:t>
            </w:r>
            <w:r>
              <w:rPr>
                <w:i/>
                <w:sz w:val="20"/>
              </w:rPr>
              <w:t xml:space="preserve">    </w:t>
            </w:r>
          </w:p>
        </w:tc>
        <w:tc>
          <w:tcPr>
            <w:tcW w:w="370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 xml:space="preserve">Województwo:             </w:t>
            </w:r>
          </w:p>
        </w:tc>
      </w:tr>
      <w:tr w:rsidR="00F530C0" w:rsidTr="006E1E28">
        <w:trPr>
          <w:cantSplit/>
          <w:trHeight w:val="293"/>
        </w:trPr>
        <w:tc>
          <w:tcPr>
            <w:tcW w:w="9780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F530C0" w:rsidRDefault="00F530C0" w:rsidP="006E1E28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o odległości pomiędzy miejscem prowadzenia zajęć pozalekcyjnych        a miejscem zamieszkania</w:t>
            </w:r>
          </w:p>
        </w:tc>
      </w:tr>
      <w:tr w:rsidR="00F530C0" w:rsidTr="006E1E28">
        <w:trPr>
          <w:cantSplit/>
          <w:trHeight w:val="919"/>
        </w:trPr>
        <w:tc>
          <w:tcPr>
            <w:tcW w:w="2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rPr>
                <w:sz w:val="16"/>
              </w:rPr>
            </w:pPr>
            <w:r>
              <w:rPr>
                <w:sz w:val="20"/>
              </w:rPr>
              <w:t>Nazwa miejscowości zamieszkania</w:t>
            </w: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0C0" w:rsidRDefault="00F530C0" w:rsidP="006E1E28">
            <w:pPr>
              <w:pStyle w:val="Tekstpodstawowy"/>
              <w:jc w:val="left"/>
              <w:rPr>
                <w:sz w:val="16"/>
              </w:rPr>
            </w:pPr>
          </w:p>
        </w:tc>
        <w:tc>
          <w:tcPr>
            <w:tcW w:w="411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0C0" w:rsidRDefault="00F530C0" w:rsidP="006E1E28">
            <w:pPr>
              <w:pStyle w:val="Tekstpodstawowy"/>
              <w:jc w:val="left"/>
              <w:rPr>
                <w:b w:val="0"/>
                <w:sz w:val="16"/>
              </w:rPr>
            </w:pPr>
          </w:p>
          <w:p w:rsidR="00F530C0" w:rsidRPr="006829BA" w:rsidRDefault="00F530C0" w:rsidP="006E1E28">
            <w:pPr>
              <w:pStyle w:val="Tekstpodstawowy"/>
              <w:jc w:val="left"/>
              <w:rPr>
                <w:b w:val="0"/>
                <w:sz w:val="20"/>
              </w:rPr>
            </w:pPr>
            <w:r w:rsidRPr="006829BA">
              <w:rPr>
                <w:sz w:val="20"/>
              </w:rPr>
              <w:t>Liczba kilometrów</w:t>
            </w:r>
            <w:r>
              <w:rPr>
                <w:sz w:val="20"/>
              </w:rPr>
              <w:t xml:space="preserve"> </w:t>
            </w:r>
            <w:r w:rsidRPr="006829BA">
              <w:rPr>
                <w:b w:val="0"/>
                <w:sz w:val="20"/>
              </w:rPr>
              <w:t>(należy zaznaczyć stawiając znak „X”</w:t>
            </w:r>
            <w:r>
              <w:rPr>
                <w:b w:val="0"/>
                <w:sz w:val="20"/>
              </w:rPr>
              <w:t>)</w:t>
            </w:r>
          </w:p>
          <w:p w:rsidR="00F530C0" w:rsidRPr="006829BA" w:rsidRDefault="00F530C0" w:rsidP="006E1E28">
            <w:pPr>
              <w:pStyle w:val="Tekstpodstawowy"/>
              <w:jc w:val="left"/>
              <w:rPr>
                <w:sz w:val="20"/>
              </w:rPr>
            </w:pPr>
          </w:p>
          <w:p w:rsidR="00F530C0" w:rsidRDefault="00F530C0" w:rsidP="006E1E28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mniej niż 5 km</w:t>
            </w:r>
          </w:p>
          <w:p w:rsidR="00F530C0" w:rsidRDefault="00F530C0" w:rsidP="006E1E28">
            <w:pPr>
              <w:pStyle w:val="Tekstpodstawowy"/>
              <w:jc w:val="left"/>
              <w:rPr>
                <w:b w:val="0"/>
                <w:sz w:val="16"/>
              </w:rPr>
            </w:pPr>
          </w:p>
          <w:p w:rsidR="00F530C0" w:rsidRDefault="00F530C0" w:rsidP="006E1E28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5 km – 10 km</w:t>
            </w:r>
          </w:p>
          <w:p w:rsidR="00F530C0" w:rsidRDefault="00F530C0" w:rsidP="006E1E28">
            <w:pPr>
              <w:pStyle w:val="Tekstpodstawowy"/>
              <w:jc w:val="left"/>
              <w:rPr>
                <w:b w:val="0"/>
                <w:sz w:val="16"/>
              </w:rPr>
            </w:pPr>
          </w:p>
          <w:p w:rsidR="00F530C0" w:rsidRDefault="00F530C0" w:rsidP="006E1E28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10 km – 15 km</w:t>
            </w:r>
          </w:p>
          <w:p w:rsidR="00F530C0" w:rsidRDefault="00F530C0" w:rsidP="006E1E28">
            <w:pPr>
              <w:pStyle w:val="Tekstpodstawowy"/>
              <w:jc w:val="left"/>
              <w:rPr>
                <w:b w:val="0"/>
                <w:sz w:val="16"/>
              </w:rPr>
            </w:pPr>
          </w:p>
          <w:p w:rsidR="00F530C0" w:rsidRDefault="00F530C0" w:rsidP="006E1E28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powyżej 15 km</w:t>
            </w:r>
          </w:p>
          <w:p w:rsidR="00F530C0" w:rsidRDefault="00F530C0" w:rsidP="006E1E28">
            <w:pPr>
              <w:pStyle w:val="Tekstpodstawowy"/>
              <w:jc w:val="left"/>
              <w:rPr>
                <w:b w:val="0"/>
                <w:sz w:val="16"/>
              </w:rPr>
            </w:pPr>
          </w:p>
        </w:tc>
      </w:tr>
      <w:tr w:rsidR="00F530C0" w:rsidTr="006E1E28">
        <w:trPr>
          <w:cantSplit/>
          <w:trHeight w:val="697"/>
        </w:trPr>
        <w:tc>
          <w:tcPr>
            <w:tcW w:w="2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Pr="006829BA" w:rsidRDefault="00F530C0" w:rsidP="006E1E28">
            <w:pPr>
              <w:pStyle w:val="Tekstpodstawowy"/>
              <w:rPr>
                <w:bCs/>
                <w:sz w:val="20"/>
              </w:rPr>
            </w:pPr>
            <w:r w:rsidRPr="006829BA">
              <w:rPr>
                <w:bCs/>
                <w:sz w:val="20"/>
              </w:rPr>
              <w:t>Miejsce prowadzenia zająć pozalekcyjnych</w:t>
            </w: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0C0" w:rsidRDefault="00F530C0" w:rsidP="006E1E28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Wejherowo</w:t>
            </w:r>
          </w:p>
          <w:p w:rsidR="00F530C0" w:rsidRDefault="00F530C0" w:rsidP="006E1E28">
            <w:pPr>
              <w:pStyle w:val="Tekstpodstawowy"/>
              <w:jc w:val="left"/>
              <w:rPr>
                <w:sz w:val="20"/>
              </w:rPr>
            </w:pPr>
          </w:p>
          <w:p w:rsidR="00F530C0" w:rsidRDefault="00F530C0" w:rsidP="006E1E28">
            <w:pPr>
              <w:pStyle w:val="Tekstpodstawowy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b w:val="0"/>
                <w:sz w:val="20"/>
              </w:rPr>
              <w:t xml:space="preserve"> </w:t>
            </w:r>
            <w:r w:rsidRPr="00857172">
              <w:rPr>
                <w:sz w:val="20"/>
              </w:rPr>
              <w:t>Rumia</w:t>
            </w:r>
          </w:p>
          <w:p w:rsidR="00F530C0" w:rsidRDefault="00F530C0" w:rsidP="006E1E28">
            <w:pPr>
              <w:pStyle w:val="Tekstpodstawowy"/>
              <w:jc w:val="left"/>
              <w:rPr>
                <w:b w:val="0"/>
                <w:sz w:val="20"/>
              </w:rPr>
            </w:pPr>
          </w:p>
          <w:p w:rsidR="00F530C0" w:rsidRDefault="00F530C0" w:rsidP="006E1E28">
            <w:pPr>
              <w:pStyle w:val="Tekstpodstawowy"/>
              <w:jc w:val="left"/>
              <w:rPr>
                <w:b w:val="0"/>
                <w:sz w:val="20"/>
              </w:rPr>
            </w:pPr>
          </w:p>
          <w:p w:rsidR="00F530C0" w:rsidRDefault="00F530C0" w:rsidP="006E1E28">
            <w:pPr>
              <w:pStyle w:val="Tekstpodstawowy"/>
              <w:jc w:val="left"/>
              <w:rPr>
                <w:b w:val="0"/>
                <w:bCs/>
                <w:sz w:val="16"/>
              </w:rPr>
            </w:pPr>
          </w:p>
        </w:tc>
        <w:tc>
          <w:tcPr>
            <w:tcW w:w="411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rPr>
                <w:sz w:val="16"/>
              </w:rPr>
            </w:pPr>
          </w:p>
        </w:tc>
      </w:tr>
      <w:tr w:rsidR="00F530C0" w:rsidTr="006E1E28">
        <w:trPr>
          <w:cantSplit/>
          <w:trHeight w:val="290"/>
        </w:trPr>
        <w:tc>
          <w:tcPr>
            <w:tcW w:w="9780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Dane dotyczące rachunku bankowego, na które ma być przekazane stypendium</w:t>
            </w:r>
          </w:p>
          <w:p w:rsidR="00F530C0" w:rsidRDefault="00F530C0" w:rsidP="006E1E28">
            <w:pPr>
              <w:pStyle w:val="Tekstpodstawowy"/>
              <w:rPr>
                <w:rFonts w:cs="Arial"/>
                <w:b w:val="0"/>
                <w:bCs/>
                <w:iCs/>
                <w:sz w:val="16"/>
                <w:szCs w:val="16"/>
              </w:rPr>
            </w:pPr>
            <w:r>
              <w:rPr>
                <w:rFonts w:cs="Arial"/>
                <w:b w:val="0"/>
                <w:bCs/>
                <w:iCs/>
                <w:sz w:val="20"/>
              </w:rPr>
              <w:t xml:space="preserve"> (</w:t>
            </w:r>
            <w:r>
              <w:rPr>
                <w:rFonts w:cs="Arial"/>
                <w:b w:val="0"/>
                <w:bCs/>
                <w:iCs/>
                <w:sz w:val="16"/>
                <w:szCs w:val="16"/>
              </w:rPr>
              <w:t>nie ma możliwości wypłaty stypendium w formie gotówkowej w kasie, proszę podać nr rachunku bankowego)</w:t>
            </w:r>
          </w:p>
        </w:tc>
      </w:tr>
      <w:tr w:rsidR="00F530C0" w:rsidTr="006E1E28">
        <w:trPr>
          <w:cantSplit/>
          <w:trHeight w:val="121"/>
        </w:trPr>
        <w:tc>
          <w:tcPr>
            <w:tcW w:w="253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left"/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Nazwa banku</w:t>
            </w:r>
          </w:p>
        </w:tc>
        <w:tc>
          <w:tcPr>
            <w:tcW w:w="7250" w:type="dxa"/>
            <w:gridSpan w:val="3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"/>
              <w:jc w:val="both"/>
              <w:rPr>
                <w:rFonts w:cs="Arial"/>
                <w:bCs/>
                <w:iCs/>
                <w:sz w:val="20"/>
              </w:rPr>
            </w:pPr>
          </w:p>
        </w:tc>
      </w:tr>
      <w:tr w:rsidR="00F530C0" w:rsidTr="006E1E28">
        <w:trPr>
          <w:cantSplit/>
          <w:trHeight w:val="131"/>
        </w:trPr>
        <w:tc>
          <w:tcPr>
            <w:tcW w:w="2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jc w:val="left"/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Nr rachunku</w:t>
            </w:r>
          </w:p>
        </w:tc>
        <w:tc>
          <w:tcPr>
            <w:tcW w:w="7250" w:type="dxa"/>
            <w:gridSpan w:val="3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rPr>
                <w:rFonts w:cs="Arial"/>
                <w:b/>
                <w:bCs/>
                <w:iCs/>
              </w:rPr>
            </w:pPr>
          </w:p>
        </w:tc>
      </w:tr>
      <w:tr w:rsidR="00F530C0" w:rsidTr="006E1E28">
        <w:trPr>
          <w:cantSplit/>
          <w:trHeight w:val="49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  <w:hideMark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</w:p>
        </w:tc>
      </w:tr>
      <w:tr w:rsidR="00F530C0" w:rsidTr="006E1E28">
        <w:trPr>
          <w:cantSplit/>
          <w:trHeight w:val="421"/>
        </w:trPr>
        <w:tc>
          <w:tcPr>
            <w:tcW w:w="3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Nazwisko i imię właściciela rachunku</w:t>
            </w:r>
          </w:p>
        </w:tc>
        <w:tc>
          <w:tcPr>
            <w:tcW w:w="60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"/>
              <w:jc w:val="both"/>
              <w:rPr>
                <w:rFonts w:cs="Arial"/>
                <w:bCs/>
                <w:iCs/>
                <w:sz w:val="20"/>
              </w:rPr>
            </w:pPr>
          </w:p>
        </w:tc>
      </w:tr>
    </w:tbl>
    <w:p w:rsidR="00F530C0" w:rsidRDefault="00F530C0" w:rsidP="00290F3D">
      <w:pPr>
        <w:pStyle w:val="Nagwek1"/>
        <w:rPr>
          <w:sz w:val="24"/>
        </w:rPr>
      </w:pPr>
      <w:r>
        <w:rPr>
          <w:sz w:val="24"/>
        </w:rPr>
        <w:lastRenderedPageBreak/>
        <w:t>OŚWIADCZENIE O DOCHODACH RODZINY</w:t>
      </w:r>
    </w:p>
    <w:p w:rsidR="00F530C0" w:rsidRDefault="00F530C0" w:rsidP="00F530C0">
      <w:pPr>
        <w:spacing w:line="360" w:lineRule="auto"/>
        <w:jc w:val="both"/>
        <w:rPr>
          <w:sz w:val="20"/>
        </w:rPr>
      </w:pPr>
    </w:p>
    <w:p w:rsidR="00F530C0" w:rsidRDefault="00F530C0" w:rsidP="003E47C5">
      <w:pPr>
        <w:pStyle w:val="Tekstpodstawowy2"/>
        <w:spacing w:line="360" w:lineRule="auto"/>
        <w:rPr>
          <w:sz w:val="20"/>
        </w:rPr>
      </w:pPr>
      <w:r>
        <w:rPr>
          <w:sz w:val="20"/>
        </w:rPr>
        <w:t>Oświadczam, że średni dochód miesięczny</w:t>
      </w:r>
      <w:r w:rsidR="003E47C5">
        <w:rPr>
          <w:sz w:val="20"/>
        </w:rPr>
        <w:t>,</w:t>
      </w:r>
      <w:r>
        <w:rPr>
          <w:sz w:val="20"/>
        </w:rPr>
        <w:t xml:space="preserve"> </w:t>
      </w:r>
      <w:r w:rsidR="0093650D" w:rsidRPr="003E47C5">
        <w:rPr>
          <w:sz w:val="20"/>
          <w:u w:val="single"/>
        </w:rPr>
        <w:t>w miesiącu poprzedzającym złożenie wniosku</w:t>
      </w:r>
      <w:r w:rsidR="003E47C5">
        <w:rPr>
          <w:sz w:val="20"/>
        </w:rPr>
        <w:t>, wyniósł</w:t>
      </w:r>
      <w:r w:rsidR="0093650D">
        <w:rPr>
          <w:sz w:val="20"/>
        </w:rPr>
        <w:t xml:space="preserve"> </w:t>
      </w:r>
      <w:r>
        <w:rPr>
          <w:sz w:val="20"/>
        </w:rPr>
        <w:t>na jednego członka rodziny</w:t>
      </w:r>
      <w:r w:rsidR="0093650D">
        <w:rPr>
          <w:sz w:val="20"/>
        </w:rPr>
        <w:t xml:space="preserve">, pozostającego </w:t>
      </w:r>
      <w:r>
        <w:rPr>
          <w:sz w:val="20"/>
        </w:rPr>
        <w:t>we</w:t>
      </w:r>
      <w:r w:rsidR="003E47C5">
        <w:rPr>
          <w:sz w:val="20"/>
        </w:rPr>
        <w:t xml:space="preserve"> wspólnym gospodarstwie domowym </w:t>
      </w:r>
      <w:r w:rsidR="0093650D" w:rsidRPr="0093650D">
        <w:rPr>
          <w:sz w:val="20"/>
          <w:u w:val="single"/>
        </w:rPr>
        <w:t>brutto</w:t>
      </w:r>
      <w:r w:rsidRPr="0093650D">
        <w:rPr>
          <w:sz w:val="20"/>
        </w:rPr>
        <w:t xml:space="preserve"> ……</w:t>
      </w:r>
      <w:r w:rsidR="0093650D" w:rsidRPr="0093650D">
        <w:rPr>
          <w:sz w:val="20"/>
        </w:rPr>
        <w:t>……</w:t>
      </w:r>
      <w:r w:rsidR="0093650D">
        <w:rPr>
          <w:sz w:val="20"/>
        </w:rPr>
        <w:t>……………</w:t>
      </w:r>
      <w:r w:rsidR="003E47C5">
        <w:rPr>
          <w:sz w:val="20"/>
        </w:rPr>
        <w:t xml:space="preserve"> zł, słownie </w:t>
      </w:r>
      <w:r w:rsidR="0093650D">
        <w:rPr>
          <w:sz w:val="20"/>
        </w:rPr>
        <w:t>………………………</w:t>
      </w:r>
      <w:r w:rsidR="003E47C5">
        <w:rPr>
          <w:sz w:val="20"/>
        </w:rPr>
        <w:t>……………….</w:t>
      </w:r>
      <w:r w:rsidR="0093650D">
        <w:rPr>
          <w:sz w:val="20"/>
        </w:rPr>
        <w:t>………</w:t>
      </w:r>
      <w:r w:rsidR="003E47C5">
        <w:rPr>
          <w:sz w:val="20"/>
        </w:rPr>
        <w:t>…………………</w:t>
      </w:r>
      <w:r w:rsidR="0093650D">
        <w:rPr>
          <w:sz w:val="20"/>
        </w:rPr>
        <w:t xml:space="preserve"> </w:t>
      </w:r>
      <w:r w:rsidRPr="0093650D">
        <w:rPr>
          <w:sz w:val="20"/>
        </w:rPr>
        <w:t>PLN</w:t>
      </w:r>
      <w:r w:rsidR="0093650D" w:rsidRPr="0093650D">
        <w:rPr>
          <w:sz w:val="20"/>
        </w:rPr>
        <w:t xml:space="preserve"> (</w:t>
      </w:r>
      <w:r w:rsidR="0093650D" w:rsidRPr="0093650D">
        <w:rPr>
          <w:sz w:val="20"/>
          <w:u w:val="single"/>
        </w:rPr>
        <w:t>netto</w:t>
      </w:r>
      <w:r w:rsidR="0093650D" w:rsidRPr="0093650D">
        <w:rPr>
          <w:sz w:val="20"/>
        </w:rPr>
        <w:t xml:space="preserve"> </w:t>
      </w:r>
      <w:r w:rsidR="003E47C5" w:rsidRPr="0093650D">
        <w:rPr>
          <w:sz w:val="20"/>
        </w:rPr>
        <w:t>…………</w:t>
      </w:r>
      <w:r w:rsidR="003E47C5">
        <w:rPr>
          <w:sz w:val="20"/>
        </w:rPr>
        <w:t>……………</w:t>
      </w:r>
      <w:r w:rsidR="003E47C5">
        <w:rPr>
          <w:sz w:val="20"/>
        </w:rPr>
        <w:t xml:space="preserve"> zł, słownie </w:t>
      </w:r>
      <w:r w:rsidR="0093650D">
        <w:rPr>
          <w:sz w:val="20"/>
        </w:rPr>
        <w:t>……………………………………......</w:t>
      </w:r>
      <w:r w:rsidR="003E47C5">
        <w:rPr>
          <w:sz w:val="20"/>
        </w:rPr>
        <w:t>……..</w:t>
      </w:r>
      <w:r w:rsidR="0093650D" w:rsidRPr="0093650D">
        <w:rPr>
          <w:sz w:val="20"/>
        </w:rPr>
        <w:t>…</w:t>
      </w:r>
      <w:r w:rsidR="003E47C5">
        <w:rPr>
          <w:sz w:val="20"/>
        </w:rPr>
        <w:t>……..</w:t>
      </w:r>
      <w:r w:rsidR="0093650D" w:rsidRPr="0093650D">
        <w:rPr>
          <w:sz w:val="20"/>
        </w:rPr>
        <w:t>……….</w:t>
      </w:r>
      <w:r w:rsidR="0093650D">
        <w:rPr>
          <w:sz w:val="20"/>
        </w:rPr>
        <w:t xml:space="preserve"> PLN).</w:t>
      </w:r>
    </w:p>
    <w:p w:rsidR="00F530C0" w:rsidRDefault="00F530C0" w:rsidP="00F530C0">
      <w:pPr>
        <w:pStyle w:val="Tekstpodstawowy2"/>
        <w:ind w:left="720"/>
        <w:rPr>
          <w:sz w:val="20"/>
        </w:rPr>
      </w:pPr>
    </w:p>
    <w:p w:rsidR="00F530C0" w:rsidRDefault="00F530C0" w:rsidP="003E47C5">
      <w:pPr>
        <w:pStyle w:val="Tekstpodstawowy2"/>
        <w:rPr>
          <w:sz w:val="20"/>
        </w:rPr>
      </w:pPr>
      <w:r>
        <w:rPr>
          <w:sz w:val="20"/>
        </w:rPr>
        <w:t>Oświadczam, że moja rodzina* składa się z niżej wymienionych osób, pozostających      we wspólnym gospodarstwie domowym:</w:t>
      </w:r>
    </w:p>
    <w:p w:rsidR="00F530C0" w:rsidRDefault="00F530C0" w:rsidP="00F530C0">
      <w:pPr>
        <w:pStyle w:val="Tekstpodstawowy2"/>
        <w:rPr>
          <w:sz w:val="20"/>
        </w:rPr>
      </w:pPr>
    </w:p>
    <w:p w:rsidR="00F530C0" w:rsidRDefault="00F530C0" w:rsidP="00F530C0">
      <w:pPr>
        <w:pStyle w:val="Tekstpodstawowy2"/>
        <w:rPr>
          <w:sz w:val="20"/>
        </w:rPr>
      </w:pPr>
      <w:r>
        <w:rPr>
          <w:sz w:val="20"/>
        </w:rPr>
        <w:t xml:space="preserve">* </w:t>
      </w:r>
      <w:r>
        <w:rPr>
          <w:b w:val="0"/>
          <w:bCs/>
          <w:i/>
          <w:iCs/>
          <w:sz w:val="16"/>
          <w:szCs w:val="16"/>
        </w:rPr>
        <w:t>rodzina - osoby spokrewnione lub niespokrewnione pozostaj</w:t>
      </w:r>
      <w:r>
        <w:rPr>
          <w:rFonts w:ascii="TimesNewRoman,BoldItalic" w:hAnsi="TimesNewRoman,BoldItalic" w:cs="TimesNewRoman,BoldItalic"/>
          <w:b w:val="0"/>
          <w:bCs/>
          <w:i/>
          <w:iCs/>
          <w:sz w:val="16"/>
          <w:szCs w:val="16"/>
        </w:rPr>
        <w:t>ą</w:t>
      </w:r>
      <w:r>
        <w:rPr>
          <w:b w:val="0"/>
          <w:bCs/>
          <w:i/>
          <w:iCs/>
          <w:sz w:val="16"/>
          <w:szCs w:val="16"/>
        </w:rPr>
        <w:t>ce w faktycznym zwi</w:t>
      </w:r>
      <w:r>
        <w:rPr>
          <w:rFonts w:ascii="TimesNewRoman,BoldItalic" w:hAnsi="TimesNewRoman,BoldItalic" w:cs="TimesNewRoman,BoldItalic"/>
          <w:b w:val="0"/>
          <w:bCs/>
          <w:i/>
          <w:iCs/>
          <w:sz w:val="16"/>
          <w:szCs w:val="16"/>
        </w:rPr>
        <w:t>ą</w:t>
      </w:r>
      <w:r>
        <w:rPr>
          <w:b w:val="0"/>
          <w:bCs/>
          <w:i/>
          <w:iCs/>
          <w:sz w:val="16"/>
          <w:szCs w:val="16"/>
        </w:rPr>
        <w:t>zku, wspólnie zamieszkuj</w:t>
      </w:r>
      <w:r>
        <w:rPr>
          <w:rFonts w:ascii="TimesNewRoman,BoldItalic" w:hAnsi="TimesNewRoman,BoldItalic" w:cs="TimesNewRoman,BoldItalic"/>
          <w:b w:val="0"/>
          <w:bCs/>
          <w:i/>
          <w:iCs/>
          <w:sz w:val="16"/>
          <w:szCs w:val="16"/>
        </w:rPr>
        <w:t>ą</w:t>
      </w:r>
      <w:r>
        <w:rPr>
          <w:b w:val="0"/>
          <w:bCs/>
          <w:i/>
          <w:iCs/>
          <w:sz w:val="16"/>
          <w:szCs w:val="16"/>
        </w:rPr>
        <w:t>ce</w:t>
      </w:r>
      <w:r>
        <w:rPr>
          <w:b w:val="0"/>
          <w:bCs/>
          <w:i/>
          <w:iCs/>
          <w:sz w:val="16"/>
          <w:szCs w:val="16"/>
        </w:rPr>
        <w:br/>
        <w:t xml:space="preserve"> i gospodaruj</w:t>
      </w:r>
      <w:r>
        <w:rPr>
          <w:rFonts w:ascii="TimesNewRoman,BoldItalic" w:hAnsi="TimesNewRoman,BoldItalic" w:cs="TimesNewRoman,BoldItalic"/>
          <w:b w:val="0"/>
          <w:bCs/>
          <w:i/>
          <w:iCs/>
          <w:sz w:val="16"/>
          <w:szCs w:val="16"/>
        </w:rPr>
        <w:t>ą</w:t>
      </w:r>
      <w:r>
        <w:rPr>
          <w:b w:val="0"/>
          <w:bCs/>
          <w:i/>
          <w:iCs/>
          <w:sz w:val="16"/>
          <w:szCs w:val="16"/>
        </w:rPr>
        <w:t>ce.</w:t>
      </w:r>
    </w:p>
    <w:p w:rsidR="00F530C0" w:rsidRDefault="00F530C0" w:rsidP="00F530C0">
      <w:pPr>
        <w:pStyle w:val="Tekstpodstawowy2"/>
        <w:ind w:left="360"/>
        <w:rPr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3186"/>
        <w:gridCol w:w="3686"/>
        <w:gridCol w:w="2409"/>
      </w:tblGrid>
      <w:tr w:rsidR="00F530C0" w:rsidTr="006E1E28">
        <w:trPr>
          <w:cantSplit/>
          <w:trHeight w:val="47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L.p.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30C0" w:rsidRDefault="003378AF" w:rsidP="006E1E28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</w:t>
            </w:r>
            <w:r w:rsidR="00F530C0">
              <w:rPr>
                <w:b w:val="0"/>
                <w:sz w:val="20"/>
              </w:rPr>
              <w:t>ok urodzenia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Stopień pokrewieństwa</w:t>
            </w:r>
          </w:p>
        </w:tc>
      </w:tr>
      <w:tr w:rsidR="00F530C0" w:rsidTr="006E1E28">
        <w:trPr>
          <w:cantSplit/>
          <w:trHeight w:val="47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rPr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</w:tr>
      <w:tr w:rsidR="00F530C0" w:rsidTr="006E1E28">
        <w:trPr>
          <w:cantSplit/>
          <w:trHeight w:val="47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</w:tr>
      <w:tr w:rsidR="00F530C0" w:rsidTr="006E1E28">
        <w:trPr>
          <w:cantSplit/>
          <w:trHeight w:val="47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</w:tr>
      <w:tr w:rsidR="00F530C0" w:rsidTr="006E1E28">
        <w:trPr>
          <w:cantSplit/>
          <w:trHeight w:val="47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</w:tr>
      <w:tr w:rsidR="00F530C0" w:rsidTr="006E1E28">
        <w:trPr>
          <w:cantSplit/>
          <w:trHeight w:val="47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</w:tr>
      <w:tr w:rsidR="00F530C0" w:rsidTr="006E1E28">
        <w:trPr>
          <w:cantSplit/>
          <w:trHeight w:val="47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</w:tr>
      <w:tr w:rsidR="00F530C0" w:rsidTr="006E1E28">
        <w:trPr>
          <w:cantSplit/>
          <w:trHeight w:val="47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</w:tr>
      <w:tr w:rsidR="00F530C0" w:rsidTr="006E1E28">
        <w:trPr>
          <w:cantSplit/>
          <w:trHeight w:val="47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C0" w:rsidRDefault="00F530C0" w:rsidP="006E1E28">
            <w:pPr>
              <w:pStyle w:val="Tekstpodstawowy2"/>
              <w:jc w:val="center"/>
              <w:rPr>
                <w:b w:val="0"/>
                <w:sz w:val="20"/>
              </w:rPr>
            </w:pPr>
          </w:p>
        </w:tc>
      </w:tr>
    </w:tbl>
    <w:p w:rsidR="00F530C0" w:rsidRDefault="00F530C0" w:rsidP="00F530C0">
      <w:pPr>
        <w:pStyle w:val="Tekstpodstawowy2"/>
        <w:rPr>
          <w:rFonts w:cs="Arial"/>
          <w:b w:val="0"/>
          <w:sz w:val="16"/>
          <w:szCs w:val="16"/>
        </w:rPr>
      </w:pPr>
    </w:p>
    <w:p w:rsidR="00F530C0" w:rsidRDefault="00F530C0" w:rsidP="00F530C0">
      <w:pPr>
        <w:jc w:val="both"/>
        <w:rPr>
          <w:rFonts w:cs="Arial"/>
          <w:bCs/>
          <w:i/>
          <w:i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** </w:t>
      </w:r>
      <w:r>
        <w:rPr>
          <w:rFonts w:cs="Arial"/>
          <w:bCs/>
          <w:i/>
          <w:iCs/>
          <w:sz w:val="16"/>
          <w:szCs w:val="16"/>
        </w:rPr>
        <w:t>Zgodnie z art. 8 ust. 3 ustawy z dnia 12 marca 2004 r. o pomocy społecznej  (Dz. U. z 20</w:t>
      </w:r>
      <w:r w:rsidR="0093650D">
        <w:rPr>
          <w:rFonts w:cs="Arial"/>
          <w:bCs/>
          <w:i/>
          <w:iCs/>
          <w:sz w:val="16"/>
          <w:szCs w:val="16"/>
        </w:rPr>
        <w:t xml:space="preserve">21 </w:t>
      </w:r>
      <w:r>
        <w:rPr>
          <w:rFonts w:cs="Arial"/>
          <w:bCs/>
          <w:i/>
          <w:iCs/>
          <w:sz w:val="16"/>
          <w:szCs w:val="16"/>
        </w:rPr>
        <w:t>r. poz</w:t>
      </w:r>
      <w:r w:rsidR="0093650D">
        <w:rPr>
          <w:rFonts w:cs="Arial"/>
          <w:bCs/>
          <w:i/>
          <w:iCs/>
          <w:sz w:val="16"/>
          <w:szCs w:val="16"/>
        </w:rPr>
        <w:t>. 2268 ze zm.)</w:t>
      </w:r>
      <w:r>
        <w:rPr>
          <w:rFonts w:cs="Arial"/>
          <w:bCs/>
          <w:i/>
          <w:iCs/>
          <w:sz w:val="16"/>
          <w:szCs w:val="16"/>
        </w:rPr>
        <w:t xml:space="preserve"> za dochód uważa się sumę wszystkich miesięcznych przychodów (np. z tytułu zatrudnienia, z działalności gospodarczej, </w:t>
      </w:r>
      <w:r>
        <w:rPr>
          <w:rFonts w:cs="Arial"/>
          <w:bCs/>
          <w:i/>
          <w:iCs/>
          <w:sz w:val="16"/>
          <w:szCs w:val="16"/>
        </w:rPr>
        <w:br/>
        <w:t xml:space="preserve">z gospodarstwa rolnego wg posiadanych hektarów przeliczeniowych, alimenty, renta, emerytura, stypendium socjalne, naukowe, świadczenia rodzinne, dodatek mieszkaniowy, energetyczny i inne) </w:t>
      </w:r>
      <w:r>
        <w:rPr>
          <w:rFonts w:cs="Arial"/>
          <w:b/>
          <w:bCs/>
          <w:i/>
          <w:iCs/>
          <w:sz w:val="16"/>
          <w:szCs w:val="16"/>
          <w:u w:val="single"/>
        </w:rPr>
        <w:t>z miesiąca poprzedzającego</w:t>
      </w:r>
      <w:r>
        <w:rPr>
          <w:rFonts w:cs="Arial"/>
          <w:bCs/>
          <w:i/>
          <w:iCs/>
          <w:sz w:val="16"/>
          <w:szCs w:val="16"/>
        </w:rPr>
        <w:t xml:space="preserve"> złożenie wniosku lub                    w przypadku utraty dochodu z miesiąca, w którym wniosek został złożony, bez względu na tytuł i źródło ich uzyskania, pomniejszoną o:</w:t>
      </w:r>
    </w:p>
    <w:p w:rsidR="00F530C0" w:rsidRDefault="00F530C0" w:rsidP="00F530C0">
      <w:pPr>
        <w:numPr>
          <w:ilvl w:val="0"/>
          <w:numId w:val="2"/>
        </w:numPr>
        <w:jc w:val="both"/>
        <w:rPr>
          <w:rFonts w:cs="Arial"/>
          <w:bCs/>
          <w:i/>
          <w:iCs/>
          <w:sz w:val="16"/>
          <w:szCs w:val="16"/>
        </w:rPr>
      </w:pPr>
      <w:r>
        <w:rPr>
          <w:rFonts w:cs="Arial"/>
          <w:bCs/>
          <w:i/>
          <w:iCs/>
          <w:sz w:val="16"/>
          <w:szCs w:val="16"/>
        </w:rPr>
        <w:t>miesięczne obciążenie podatkiem dochodowym od osób fizycznych,</w:t>
      </w:r>
    </w:p>
    <w:p w:rsidR="00F530C0" w:rsidRDefault="00F530C0" w:rsidP="00F530C0">
      <w:pPr>
        <w:numPr>
          <w:ilvl w:val="0"/>
          <w:numId w:val="2"/>
        </w:numPr>
        <w:jc w:val="both"/>
        <w:rPr>
          <w:rFonts w:cs="Arial"/>
          <w:bCs/>
          <w:i/>
          <w:iCs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składki na ubezpieczenie zdrowotne określone w </w:t>
      </w:r>
      <w:r>
        <w:rPr>
          <w:rFonts w:cs="Arial"/>
          <w:i/>
          <w:iCs/>
          <w:sz w:val="16"/>
          <w:szCs w:val="16"/>
        </w:rPr>
        <w:t xml:space="preserve">przepisach o świadczeniach opieki zdrowotnej finansowanych ze środków publicznych </w:t>
      </w:r>
      <w:r>
        <w:rPr>
          <w:rFonts w:cs="Arial"/>
          <w:i/>
          <w:sz w:val="16"/>
          <w:szCs w:val="16"/>
        </w:rPr>
        <w:t>oraz ubezpieczenia społeczne określone w odrębnych przepisach</w:t>
      </w:r>
      <w:r>
        <w:rPr>
          <w:rFonts w:cs="Arial"/>
          <w:bCs/>
          <w:i/>
          <w:iCs/>
          <w:sz w:val="16"/>
          <w:szCs w:val="16"/>
        </w:rPr>
        <w:t>,</w:t>
      </w:r>
    </w:p>
    <w:p w:rsidR="00F530C0" w:rsidRDefault="00F530C0" w:rsidP="00F530C0">
      <w:pPr>
        <w:numPr>
          <w:ilvl w:val="0"/>
          <w:numId w:val="2"/>
        </w:numPr>
        <w:jc w:val="both"/>
        <w:rPr>
          <w:rFonts w:cs="Arial"/>
          <w:bCs/>
          <w:i/>
          <w:iCs/>
          <w:sz w:val="16"/>
          <w:szCs w:val="16"/>
        </w:rPr>
      </w:pPr>
      <w:r>
        <w:rPr>
          <w:rFonts w:cs="Arial"/>
          <w:bCs/>
          <w:i/>
          <w:iCs/>
          <w:sz w:val="16"/>
          <w:szCs w:val="16"/>
        </w:rPr>
        <w:t>kwotę alimentów świadczonych na rzecz innych osób.</w:t>
      </w:r>
    </w:p>
    <w:p w:rsidR="00F530C0" w:rsidRDefault="00F530C0" w:rsidP="00F530C0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bCs/>
          <w:i/>
          <w:iCs/>
          <w:sz w:val="16"/>
          <w:szCs w:val="16"/>
        </w:rPr>
        <w:t xml:space="preserve">Do dochodu nie wlicza się: </w:t>
      </w:r>
      <w:r>
        <w:rPr>
          <w:rFonts w:cs="Arial"/>
          <w:bCs/>
          <w:i/>
          <w:iCs/>
          <w:sz w:val="16"/>
          <w:szCs w:val="16"/>
        </w:rPr>
        <w:t xml:space="preserve">jednorazowego pieniężnego świadczenia socjalnego, zasiłku celowego, </w:t>
      </w:r>
      <w:r>
        <w:rPr>
          <w:rFonts w:cs="Arial"/>
          <w:i/>
          <w:sz w:val="16"/>
          <w:szCs w:val="16"/>
        </w:rPr>
        <w:t xml:space="preserve">pomocy materialnej mającej charakter socjalny albo motywacyjny, przyznawanej na podstawie przepisów o systemie oświaty; </w:t>
      </w:r>
      <w:r>
        <w:rPr>
          <w:rFonts w:cs="Arial"/>
          <w:bCs/>
          <w:i/>
          <w:iCs/>
          <w:sz w:val="16"/>
          <w:szCs w:val="16"/>
        </w:rPr>
        <w:t>wartości świadczeń w naturze, świadczenia przysługującego osobie bezrobotnej na podstawie przepisów o promocji zatrudnienia</w:t>
      </w:r>
      <w:r>
        <w:rPr>
          <w:rFonts w:cs="Arial"/>
          <w:bCs/>
          <w:i/>
          <w:iCs/>
          <w:sz w:val="16"/>
          <w:szCs w:val="16"/>
        </w:rPr>
        <w:br/>
        <w:t xml:space="preserve"> i instytucjach rynku pracy z tytułu wykonywania prac społecznie użytecznych,</w:t>
      </w:r>
      <w:r>
        <w:rPr>
          <w:rFonts w:cs="Arial"/>
          <w:i/>
          <w:sz w:val="16"/>
          <w:szCs w:val="16"/>
        </w:rPr>
        <w:t xml:space="preserve"> </w:t>
      </w:r>
      <w:r>
        <w:rPr>
          <w:rStyle w:val="tabulatory"/>
          <w:rFonts w:cs="Arial"/>
          <w:i/>
          <w:sz w:val="16"/>
          <w:szCs w:val="16"/>
        </w:rPr>
        <w:t> </w:t>
      </w:r>
      <w:r>
        <w:rPr>
          <w:rFonts w:cs="Arial"/>
          <w:i/>
          <w:sz w:val="16"/>
          <w:szCs w:val="16"/>
        </w:rPr>
        <w:t xml:space="preserve">świadczenia pieniężnego i </w:t>
      </w:r>
      <w:r>
        <w:rPr>
          <w:rStyle w:val="luchili"/>
          <w:rFonts w:cs="Arial"/>
          <w:i/>
          <w:sz w:val="16"/>
          <w:szCs w:val="16"/>
        </w:rPr>
        <w:t>pomocy</w:t>
      </w:r>
      <w:r>
        <w:rPr>
          <w:rFonts w:cs="Arial"/>
          <w:i/>
          <w:sz w:val="16"/>
          <w:szCs w:val="16"/>
        </w:rPr>
        <w:t xml:space="preserve"> pieniężnej, </w:t>
      </w:r>
      <w:r>
        <w:rPr>
          <w:rFonts w:cs="Arial"/>
          <w:i/>
          <w:sz w:val="16"/>
          <w:szCs w:val="16"/>
        </w:rPr>
        <w:br/>
        <w:t xml:space="preserve">o których mowa </w:t>
      </w:r>
      <w:r w:rsidRPr="003378AF">
        <w:rPr>
          <w:rFonts w:cs="Arial"/>
          <w:i/>
          <w:color w:val="000000" w:themeColor="text1"/>
          <w:sz w:val="16"/>
          <w:szCs w:val="16"/>
        </w:rPr>
        <w:t xml:space="preserve">w </w:t>
      </w:r>
      <w:hyperlink r:id="rId8" w:anchor="hiperlinkText.rpc?hiperlink=type=tresc:nro=Powszechny.1418789&amp;full=1" w:tgtFrame="_parent" w:history="1">
        <w:r w:rsidRPr="003378AF">
          <w:rPr>
            <w:rStyle w:val="Hipercze"/>
            <w:rFonts w:cs="Arial"/>
            <w:i/>
            <w:color w:val="000000" w:themeColor="text1"/>
            <w:sz w:val="16"/>
            <w:szCs w:val="16"/>
            <w:u w:val="none"/>
          </w:rPr>
          <w:t>ustawie</w:t>
        </w:r>
      </w:hyperlink>
      <w:r>
        <w:rPr>
          <w:rFonts w:cs="Arial"/>
          <w:i/>
          <w:sz w:val="16"/>
          <w:szCs w:val="16"/>
        </w:rPr>
        <w:t xml:space="preserve"> z dnia 20 marca 2015 r. o działaczach opozycji antykomunistycznej oraz osobach represjonowanych z powodów politycznych, </w:t>
      </w:r>
      <w:r>
        <w:rPr>
          <w:rStyle w:val="tabulatory"/>
          <w:rFonts w:cs="Arial"/>
          <w:i/>
          <w:sz w:val="16"/>
          <w:szCs w:val="16"/>
        </w:rPr>
        <w:t> </w:t>
      </w:r>
      <w:r>
        <w:rPr>
          <w:rFonts w:cs="Arial"/>
          <w:i/>
          <w:sz w:val="16"/>
          <w:szCs w:val="16"/>
        </w:rPr>
        <w:t xml:space="preserve">świadczenia wychowawczego, o którym mowa w </w:t>
      </w:r>
      <w:hyperlink r:id="rId9" w:anchor="hiperlinkText.rpc?hiperlink=type=tresc:nro=Powszechny.1505034&amp;full=1" w:tgtFrame="_parent" w:history="1">
        <w:r w:rsidRPr="003378AF">
          <w:rPr>
            <w:rStyle w:val="Hipercze"/>
            <w:rFonts w:cs="Arial"/>
            <w:i/>
            <w:color w:val="000000" w:themeColor="text1"/>
            <w:sz w:val="16"/>
            <w:szCs w:val="16"/>
            <w:u w:val="none"/>
          </w:rPr>
          <w:t>ustawie</w:t>
        </w:r>
      </w:hyperlink>
      <w:r w:rsidRPr="003378AF">
        <w:rPr>
          <w:rFonts w:cs="Arial"/>
          <w:i/>
          <w:color w:val="000000" w:themeColor="text1"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 xml:space="preserve">z dnia 11 lutego 2016 r. o </w:t>
      </w:r>
      <w:r>
        <w:rPr>
          <w:rStyle w:val="luchili"/>
          <w:rFonts w:cs="Arial"/>
          <w:i/>
          <w:sz w:val="16"/>
          <w:szCs w:val="16"/>
        </w:rPr>
        <w:t>pomocy</w:t>
      </w:r>
      <w:r>
        <w:rPr>
          <w:rFonts w:cs="Arial"/>
          <w:i/>
          <w:sz w:val="16"/>
          <w:szCs w:val="16"/>
        </w:rPr>
        <w:t xml:space="preserve"> państwa w wychowywaniu dzieci (</w:t>
      </w:r>
      <w:proofErr w:type="spellStart"/>
      <w:r w:rsidR="0093650D">
        <w:rPr>
          <w:rFonts w:cs="Arial"/>
          <w:i/>
          <w:sz w:val="16"/>
          <w:szCs w:val="16"/>
        </w:rPr>
        <w:t>t.j</w:t>
      </w:r>
      <w:proofErr w:type="spellEnd"/>
      <w:r w:rsidR="0093650D">
        <w:rPr>
          <w:rFonts w:cs="Arial"/>
          <w:i/>
          <w:sz w:val="16"/>
          <w:szCs w:val="16"/>
        </w:rPr>
        <w:t>. Dz. U. z 2019 r. poz. 2407</w:t>
      </w:r>
      <w:r>
        <w:rPr>
          <w:rFonts w:cs="Arial"/>
          <w:i/>
          <w:sz w:val="16"/>
          <w:szCs w:val="16"/>
        </w:rPr>
        <w:t xml:space="preserve">) – </w:t>
      </w:r>
      <w:r>
        <w:rPr>
          <w:rFonts w:cs="Arial"/>
          <w:b/>
          <w:i/>
          <w:sz w:val="16"/>
          <w:szCs w:val="16"/>
        </w:rPr>
        <w:t>tzw. 500+</w:t>
      </w:r>
      <w:r>
        <w:rPr>
          <w:rFonts w:cs="Arial"/>
          <w:i/>
          <w:sz w:val="16"/>
          <w:szCs w:val="16"/>
        </w:rPr>
        <w:t xml:space="preserve"> oraz dodatku wychowawczego, o którym mowa w </w:t>
      </w:r>
      <w:hyperlink r:id="rId10" w:anchor="hiperlinkText.rpc?hiperlink=type=tresc:nro=Powszechny.1526478&amp;full=1" w:tgtFrame="_parent" w:history="1">
        <w:r w:rsidRPr="003378AF">
          <w:rPr>
            <w:rStyle w:val="Hipercze"/>
            <w:rFonts w:cs="Arial"/>
            <w:i/>
            <w:color w:val="000000" w:themeColor="text1"/>
            <w:sz w:val="16"/>
            <w:szCs w:val="16"/>
            <w:u w:val="none"/>
          </w:rPr>
          <w:t>ustawie</w:t>
        </w:r>
      </w:hyperlink>
      <w:r w:rsidRPr="003378AF">
        <w:rPr>
          <w:rFonts w:cs="Arial"/>
          <w:i/>
          <w:color w:val="000000" w:themeColor="text1"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>z dnia 9 czerwca 2011 r. o wspieraniu rodziny i systemie pieczy zastępczej (</w:t>
      </w:r>
      <w:proofErr w:type="spellStart"/>
      <w:r w:rsidR="0093650D">
        <w:rPr>
          <w:rFonts w:cs="Arial"/>
          <w:i/>
          <w:sz w:val="16"/>
          <w:szCs w:val="16"/>
        </w:rPr>
        <w:t>t.j</w:t>
      </w:r>
      <w:proofErr w:type="spellEnd"/>
      <w:r w:rsidR="0093650D">
        <w:rPr>
          <w:rFonts w:cs="Arial"/>
          <w:i/>
          <w:sz w:val="16"/>
          <w:szCs w:val="16"/>
        </w:rPr>
        <w:t>. Dz. U. z 2020 r. poz. 821 ze zm.</w:t>
      </w:r>
      <w:r>
        <w:rPr>
          <w:rFonts w:cs="Arial"/>
          <w:i/>
          <w:sz w:val="16"/>
          <w:szCs w:val="16"/>
        </w:rPr>
        <w:t>), dochodu z powierzchni użytków rolnych poniżej 1 ha przeliczeniowego.</w:t>
      </w:r>
    </w:p>
    <w:p w:rsidR="00F530C0" w:rsidRDefault="00F530C0" w:rsidP="00F530C0">
      <w:pPr>
        <w:tabs>
          <w:tab w:val="left" w:pos="0"/>
          <w:tab w:val="right" w:pos="284"/>
        </w:tabs>
        <w:jc w:val="both"/>
        <w:rPr>
          <w:rFonts w:ascii="Helvetica" w:hAnsi="Helvetica" w:cs="Arial"/>
          <w:i/>
          <w:sz w:val="16"/>
          <w:szCs w:val="16"/>
        </w:rPr>
      </w:pPr>
    </w:p>
    <w:p w:rsidR="00F530C0" w:rsidRPr="008330E6" w:rsidRDefault="00F530C0" w:rsidP="00F530C0">
      <w:pPr>
        <w:pStyle w:val="Tekstpodstawowy2"/>
        <w:rPr>
          <w:i/>
          <w:color w:val="4F81BD" w:themeColor="accent1"/>
          <w:sz w:val="20"/>
        </w:rPr>
      </w:pPr>
      <w:r>
        <w:rPr>
          <w:rFonts w:cs="Arial"/>
          <w:b w:val="0"/>
          <w:sz w:val="20"/>
        </w:rPr>
        <w:t xml:space="preserve">► </w:t>
      </w:r>
      <w:r>
        <w:rPr>
          <w:sz w:val="20"/>
        </w:rPr>
        <w:t xml:space="preserve">Kryterium dochodowe uprawniające do przyznania prawa do stypendium określi Komisja Stypendialna i poda do publicznej wiadomości na stronie internetowej Powiatowego Zespołu Poradni </w:t>
      </w:r>
      <w:proofErr w:type="spellStart"/>
      <w:r>
        <w:rPr>
          <w:sz w:val="20"/>
        </w:rPr>
        <w:t>Psychologiczno</w:t>
      </w:r>
      <w:proofErr w:type="spellEnd"/>
      <w:r>
        <w:rPr>
          <w:sz w:val="20"/>
        </w:rPr>
        <w:t xml:space="preserve"> – Pedagogicznych w Wejherowie – </w:t>
      </w:r>
      <w:r>
        <w:rPr>
          <w:i/>
          <w:color w:val="4F81BD" w:themeColor="accent1"/>
          <w:sz w:val="20"/>
        </w:rPr>
        <w:t>www. poradnia-wejherowo.pl</w:t>
      </w:r>
    </w:p>
    <w:p w:rsidR="00F530C0" w:rsidRDefault="00F530C0" w:rsidP="00F530C0">
      <w:pPr>
        <w:pStyle w:val="Tekstpodstawowy2"/>
        <w:rPr>
          <w:sz w:val="20"/>
        </w:rPr>
      </w:pPr>
    </w:p>
    <w:p w:rsidR="00F530C0" w:rsidRDefault="00F530C0" w:rsidP="00F530C0">
      <w:pPr>
        <w:pStyle w:val="Tekstpodstawowy2"/>
        <w:rPr>
          <w:sz w:val="20"/>
        </w:rPr>
      </w:pPr>
      <w:r>
        <w:rPr>
          <w:sz w:val="20"/>
        </w:rPr>
        <w:t>Stypendium przeznacza się w szczególności na:</w:t>
      </w:r>
    </w:p>
    <w:p w:rsidR="00F530C0" w:rsidRDefault="00F530C0" w:rsidP="00F530C0">
      <w:pPr>
        <w:pStyle w:val="Tekstpodstawowy"/>
        <w:numPr>
          <w:ilvl w:val="0"/>
          <w:numId w:val="3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całkowite lub częściowe pokrycie kosztów dojazdu na zajęcia pozalekcyjne realizowane                       w ramach LCNK w Wejherowie;</w:t>
      </w:r>
    </w:p>
    <w:p w:rsidR="00411CF2" w:rsidRDefault="00F530C0" w:rsidP="00411CF2">
      <w:pPr>
        <w:pStyle w:val="Tekstpodstawowy"/>
        <w:numPr>
          <w:ilvl w:val="0"/>
          <w:numId w:val="3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częściowe pokrycie kosztów zakupu materiałów edukacyjnych oraz innych wydatków związanych z udziałem w projekcie.</w:t>
      </w:r>
    </w:p>
    <w:p w:rsidR="005C2A13" w:rsidRPr="005C2A13" w:rsidRDefault="005C2A13" w:rsidP="00411CF2">
      <w:pPr>
        <w:pStyle w:val="Tekstpodstawowy"/>
        <w:jc w:val="both"/>
        <w:rPr>
          <w:rFonts w:cs="Arial"/>
          <w:sz w:val="20"/>
        </w:rPr>
      </w:pPr>
      <w:r w:rsidRPr="00411CF2">
        <w:rPr>
          <w:rFonts w:cs="Arial"/>
          <w:sz w:val="20"/>
        </w:rPr>
        <w:lastRenderedPageBreak/>
        <w:t>Informacja dotycząca udziału ucznia w dodatkowych formach wsparcia</w:t>
      </w:r>
      <w:r w:rsidR="0031659A" w:rsidRPr="00411CF2">
        <w:rPr>
          <w:rFonts w:cs="Arial"/>
          <w:sz w:val="20"/>
        </w:rPr>
        <w:t xml:space="preserve"> </w:t>
      </w:r>
      <w:r w:rsidR="00D3602A" w:rsidRPr="00411CF2">
        <w:rPr>
          <w:rFonts w:cs="Arial"/>
          <w:color w:val="000000" w:themeColor="text1"/>
          <w:sz w:val="20"/>
        </w:rPr>
        <w:t>przewidzianych w projekcie „Zdolni z Pomorza”, tj. poza obowiązkowymi zajęciami pozalekcyjnymi z przedmiotu objętego wsparciem</w:t>
      </w:r>
      <w:r w:rsidR="00411CF2">
        <w:rPr>
          <w:rFonts w:cs="Arial"/>
          <w:color w:val="000000" w:themeColor="text1"/>
          <w:sz w:val="20"/>
        </w:rPr>
        <w:t xml:space="preserve"> - </w:t>
      </w:r>
      <w:r w:rsidR="0031659A" w:rsidRPr="00411CF2">
        <w:rPr>
          <w:rFonts w:cs="Arial"/>
          <w:sz w:val="20"/>
          <w:u w:val="single"/>
        </w:rPr>
        <w:t>w I semestrze roku szkolnego</w:t>
      </w:r>
      <w:r w:rsidR="00D3602A" w:rsidRPr="00411CF2">
        <w:rPr>
          <w:rFonts w:cs="Arial"/>
          <w:sz w:val="20"/>
          <w:u w:val="single"/>
        </w:rPr>
        <w:t>, w którym uczeń ubiega się o stypendium</w:t>
      </w:r>
      <w:r w:rsidR="00411CF2">
        <w:rPr>
          <w:rFonts w:cs="Arial"/>
          <w:sz w:val="20"/>
          <w:u w:val="single"/>
        </w:rPr>
        <w:t>:</w:t>
      </w:r>
    </w:p>
    <w:p w:rsidR="00411CF2" w:rsidRDefault="00411CF2" w:rsidP="0084373E">
      <w:pPr>
        <w:pStyle w:val="Tekstpodstawowy"/>
        <w:spacing w:line="360" w:lineRule="auto"/>
        <w:ind w:firstLine="708"/>
        <w:jc w:val="left"/>
        <w:rPr>
          <w:rFonts w:cs="Arial"/>
          <w:b w:val="0"/>
          <w:sz w:val="16"/>
          <w:szCs w:val="16"/>
        </w:rPr>
      </w:pPr>
    </w:p>
    <w:p w:rsidR="005C2A13" w:rsidRPr="0074439D" w:rsidRDefault="005C2A13" w:rsidP="0084373E">
      <w:pPr>
        <w:pStyle w:val="Tekstpodstawowy"/>
        <w:spacing w:line="360" w:lineRule="auto"/>
        <w:ind w:firstLine="708"/>
        <w:jc w:val="left"/>
        <w:rPr>
          <w:b w:val="0"/>
          <w:sz w:val="16"/>
          <w:szCs w:val="16"/>
        </w:rPr>
      </w:pPr>
      <w:r w:rsidRPr="0074439D">
        <w:rPr>
          <w:rFonts w:cs="Arial"/>
          <w:b w:val="0"/>
          <w:sz w:val="16"/>
          <w:szCs w:val="16"/>
        </w:rPr>
        <w:t xml:space="preserve">(proszę zaznaczyć odpowiedni kwadrat </w:t>
      </w:r>
      <w:r w:rsidRPr="0074439D">
        <w:rPr>
          <w:b w:val="0"/>
          <w:sz w:val="16"/>
          <w:szCs w:val="16"/>
        </w:rPr>
        <w:t>stawiając znak „X”)</w:t>
      </w:r>
    </w:p>
    <w:p w:rsidR="005C2A13" w:rsidRDefault="005C2A13" w:rsidP="0084373E">
      <w:pPr>
        <w:pStyle w:val="Tekstpodstawowy"/>
        <w:numPr>
          <w:ilvl w:val="0"/>
          <w:numId w:val="7"/>
        </w:numPr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warsztaty </w:t>
      </w:r>
      <w:r w:rsidR="00D3602A">
        <w:rPr>
          <w:rFonts w:cs="Arial"/>
          <w:b w:val="0"/>
          <w:sz w:val="20"/>
        </w:rPr>
        <w:t xml:space="preserve">rozwijające kreatywność (i inne) </w:t>
      </w:r>
      <w:r>
        <w:rPr>
          <w:rFonts w:cs="Arial"/>
          <w:b w:val="0"/>
          <w:sz w:val="20"/>
        </w:rPr>
        <w:t>realizowane w LCNK w Wejherowie ………………………………………………………</w:t>
      </w:r>
      <w:r w:rsidR="00D3602A">
        <w:rPr>
          <w:rFonts w:cs="Arial"/>
          <w:b w:val="0"/>
          <w:sz w:val="20"/>
        </w:rPr>
        <w:t>……………………………………………………</w:t>
      </w:r>
    </w:p>
    <w:p w:rsidR="005C2A13" w:rsidRDefault="005C2A13" w:rsidP="0084373E">
      <w:pPr>
        <w:pStyle w:val="Tekstpodstawowy"/>
        <w:ind w:left="5664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(</w:t>
      </w:r>
      <w:r w:rsidRPr="005C2A13">
        <w:rPr>
          <w:rFonts w:cs="Arial"/>
          <w:b w:val="0"/>
          <w:sz w:val="16"/>
          <w:szCs w:val="16"/>
        </w:rPr>
        <w:t>jakie)</w:t>
      </w:r>
    </w:p>
    <w:p w:rsidR="005C2A13" w:rsidRDefault="005C2A13" w:rsidP="0084373E">
      <w:pPr>
        <w:pStyle w:val="Tekstpodstawowy"/>
        <w:numPr>
          <w:ilvl w:val="0"/>
          <w:numId w:val="7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zajęcia akademickie …………………………………………………………………………………….</w:t>
      </w:r>
    </w:p>
    <w:p w:rsidR="005C2A13" w:rsidRPr="005C2A13" w:rsidRDefault="0084373E" w:rsidP="0084373E">
      <w:pPr>
        <w:pStyle w:val="Tekstpodstawowy"/>
        <w:ind w:left="3540" w:firstLine="708"/>
        <w:jc w:val="both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 xml:space="preserve">                </w:t>
      </w:r>
      <w:r w:rsidR="005C2A13" w:rsidRPr="005C2A13">
        <w:rPr>
          <w:rFonts w:cs="Arial"/>
          <w:b w:val="0"/>
          <w:sz w:val="16"/>
          <w:szCs w:val="16"/>
        </w:rPr>
        <w:t>(ile razy, na jakiej uczelni)</w:t>
      </w:r>
    </w:p>
    <w:p w:rsidR="005C2A13" w:rsidRDefault="005C2A13" w:rsidP="0084373E">
      <w:pPr>
        <w:pStyle w:val="Tekstpodstawowy"/>
        <w:numPr>
          <w:ilvl w:val="0"/>
          <w:numId w:val="7"/>
        </w:numPr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kółka olimpijskie</w:t>
      </w:r>
    </w:p>
    <w:p w:rsidR="005C2A13" w:rsidRDefault="0074439D" w:rsidP="0084373E">
      <w:pPr>
        <w:pStyle w:val="Tekstpodstawowy"/>
        <w:numPr>
          <w:ilvl w:val="0"/>
          <w:numId w:val="7"/>
        </w:numPr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kursy e- </w:t>
      </w:r>
      <w:proofErr w:type="spellStart"/>
      <w:r>
        <w:rPr>
          <w:rFonts w:cs="Arial"/>
          <w:b w:val="0"/>
          <w:sz w:val="20"/>
        </w:rPr>
        <w:t>learningowe</w:t>
      </w:r>
      <w:proofErr w:type="spellEnd"/>
    </w:p>
    <w:p w:rsidR="0074439D" w:rsidRDefault="0074439D" w:rsidP="0084373E">
      <w:pPr>
        <w:pStyle w:val="Tekstpodstawowy"/>
        <w:numPr>
          <w:ilvl w:val="0"/>
          <w:numId w:val="7"/>
        </w:numPr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Liga Zadaniowa</w:t>
      </w:r>
    </w:p>
    <w:p w:rsidR="0074439D" w:rsidRDefault="0074439D" w:rsidP="0084373E">
      <w:pPr>
        <w:pStyle w:val="Tekstpodstawowy"/>
        <w:numPr>
          <w:ilvl w:val="0"/>
          <w:numId w:val="7"/>
        </w:numPr>
        <w:spacing w:line="360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Konkurs Projektów</w:t>
      </w:r>
    </w:p>
    <w:p w:rsidR="00EA7F87" w:rsidRDefault="00EA7F87" w:rsidP="0084373E">
      <w:pPr>
        <w:pStyle w:val="Tekstpodstawowy"/>
        <w:numPr>
          <w:ilvl w:val="0"/>
          <w:numId w:val="7"/>
        </w:numPr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Inne ………………………………………………………………………………………………………..</w:t>
      </w:r>
    </w:p>
    <w:p w:rsidR="00EA7F87" w:rsidRPr="00EA7F87" w:rsidRDefault="00EA7F87" w:rsidP="0084373E">
      <w:pPr>
        <w:pStyle w:val="Tekstpodstawowy"/>
        <w:ind w:left="5664"/>
        <w:jc w:val="both"/>
        <w:rPr>
          <w:rFonts w:cs="Arial"/>
          <w:b w:val="0"/>
          <w:sz w:val="16"/>
          <w:szCs w:val="16"/>
        </w:rPr>
      </w:pPr>
      <w:r w:rsidRPr="00EA7F87">
        <w:rPr>
          <w:rFonts w:cs="Arial"/>
          <w:b w:val="0"/>
          <w:sz w:val="16"/>
          <w:szCs w:val="16"/>
        </w:rPr>
        <w:t>(jakie)</w:t>
      </w:r>
    </w:p>
    <w:p w:rsidR="00F530C0" w:rsidRDefault="00F530C0" w:rsidP="00F530C0">
      <w:pPr>
        <w:pStyle w:val="Tekstpodstawowy"/>
        <w:jc w:val="both"/>
        <w:rPr>
          <w:sz w:val="20"/>
          <w:u w:val="single"/>
        </w:rPr>
      </w:pPr>
      <w:r>
        <w:rPr>
          <w:sz w:val="20"/>
          <w:u w:val="single"/>
        </w:rPr>
        <w:t>Pouczenie:</w:t>
      </w:r>
    </w:p>
    <w:p w:rsidR="00F530C0" w:rsidRPr="006F3B9D" w:rsidRDefault="00F530C0" w:rsidP="00F530C0">
      <w:pPr>
        <w:pStyle w:val="Tekstpodstawowy"/>
        <w:jc w:val="both"/>
        <w:rPr>
          <w:b w:val="0"/>
          <w:sz w:val="20"/>
        </w:rPr>
      </w:pPr>
      <w:r w:rsidRPr="006F3B9D">
        <w:rPr>
          <w:b w:val="0"/>
          <w:sz w:val="20"/>
        </w:rPr>
        <w:t>Uczeń traci prawo do stypendium, jeżeli zaistnieje co najmniej jedna z poniższych przyczyn:</w:t>
      </w:r>
    </w:p>
    <w:p w:rsidR="00F530C0" w:rsidRPr="006F3B9D" w:rsidRDefault="00F530C0" w:rsidP="00F530C0">
      <w:pPr>
        <w:pStyle w:val="Tekstpodstawowy"/>
        <w:jc w:val="both"/>
        <w:rPr>
          <w:b w:val="0"/>
          <w:sz w:val="20"/>
        </w:rPr>
      </w:pPr>
      <w:r>
        <w:rPr>
          <w:b w:val="0"/>
          <w:sz w:val="20"/>
        </w:rPr>
        <w:t xml:space="preserve">1) </w:t>
      </w:r>
      <w:r w:rsidRPr="006F3B9D">
        <w:rPr>
          <w:b w:val="0"/>
          <w:sz w:val="20"/>
        </w:rPr>
        <w:t>uczeń zrezygnuje z udziału w projekcie,</w:t>
      </w:r>
    </w:p>
    <w:p w:rsidR="00F530C0" w:rsidRPr="006F3B9D" w:rsidRDefault="00F530C0" w:rsidP="00F530C0">
      <w:pPr>
        <w:pStyle w:val="Tekstpodstawowy"/>
        <w:jc w:val="both"/>
        <w:rPr>
          <w:b w:val="0"/>
          <w:sz w:val="20"/>
        </w:rPr>
      </w:pPr>
      <w:r>
        <w:rPr>
          <w:b w:val="0"/>
          <w:sz w:val="20"/>
        </w:rPr>
        <w:t xml:space="preserve">2) </w:t>
      </w:r>
      <w:r w:rsidRPr="006F3B9D">
        <w:rPr>
          <w:b w:val="0"/>
          <w:sz w:val="20"/>
        </w:rPr>
        <w:t>uczeń lub jego opiekun złoży pisemne oświadczenie o rezygnacji ze stypendium,</w:t>
      </w:r>
    </w:p>
    <w:p w:rsidR="00F530C0" w:rsidRPr="006F3B9D" w:rsidRDefault="00F530C0" w:rsidP="00F530C0">
      <w:pPr>
        <w:pStyle w:val="Tekstpodstawowy"/>
        <w:jc w:val="both"/>
        <w:rPr>
          <w:b w:val="0"/>
          <w:sz w:val="20"/>
        </w:rPr>
      </w:pPr>
      <w:r>
        <w:rPr>
          <w:b w:val="0"/>
          <w:sz w:val="20"/>
        </w:rPr>
        <w:t xml:space="preserve">3) </w:t>
      </w:r>
      <w:r w:rsidRPr="006F3B9D">
        <w:rPr>
          <w:b w:val="0"/>
          <w:sz w:val="20"/>
        </w:rPr>
        <w:t>niska frekwencja na zajęciach prowadzonych w ramach LCNK (więcej niż dwie nieusprawiedliwione nieobecności w semestrze).</w:t>
      </w:r>
    </w:p>
    <w:p w:rsidR="00F530C0" w:rsidRPr="007E58BE" w:rsidRDefault="00F530C0" w:rsidP="00F530C0">
      <w:pPr>
        <w:spacing w:before="240"/>
        <w:jc w:val="both"/>
        <w:rPr>
          <w:rFonts w:cs="Arial"/>
          <w:b/>
          <w:bCs/>
          <w:sz w:val="20"/>
        </w:rPr>
      </w:pPr>
      <w:r w:rsidRPr="007E58BE">
        <w:rPr>
          <w:rFonts w:cs="Arial"/>
          <w:b/>
          <w:bCs/>
        </w:rPr>
        <w:t xml:space="preserve">Wyrażam zgodę na przetwarzanie danych osobowych zawartych we wniosku, dla celów związanych z przyznaniem pomocy materialnej w formie stypendium, zgodnie z </w:t>
      </w:r>
      <w:r w:rsidR="007E58BE">
        <w:rPr>
          <w:rFonts w:cs="Arial"/>
          <w:b/>
        </w:rPr>
        <w:t>Rozporządzeniem</w:t>
      </w:r>
      <w:r w:rsidR="007E58BE" w:rsidRPr="007E58BE">
        <w:rPr>
          <w:rFonts w:cs="Arial"/>
          <w:b/>
        </w:rPr>
        <w:t xml:space="preserve"> Parlamentu Europejskiego i Rady (UE) 2016/679</w:t>
      </w:r>
      <w:r w:rsidR="007E58BE">
        <w:rPr>
          <w:rFonts w:cs="Arial"/>
          <w:b/>
        </w:rPr>
        <w:t xml:space="preserve"> z </w:t>
      </w:r>
      <w:r w:rsidR="007E58BE" w:rsidRPr="007E58BE">
        <w:rPr>
          <w:rFonts w:cs="Arial"/>
          <w:b/>
        </w:rPr>
        <w:t>dnia 27 kwietnia 2016 r. w sprawie ochrony osób fizycznych w związku z prze</w:t>
      </w:r>
      <w:r w:rsidR="007E58BE">
        <w:rPr>
          <w:rFonts w:cs="Arial"/>
          <w:b/>
        </w:rPr>
        <w:t xml:space="preserve">twarzaniem danych osobowych i w </w:t>
      </w:r>
      <w:r w:rsidR="007E58BE" w:rsidRPr="007E58BE">
        <w:rPr>
          <w:rFonts w:cs="Arial"/>
          <w:b/>
        </w:rPr>
        <w:t>sprawie swobodnego przepływu takich danych oraz uchylenia dyrektywy 95/46/WE</w:t>
      </w:r>
      <w:r w:rsidR="007E58BE">
        <w:rPr>
          <w:rFonts w:cs="Arial"/>
          <w:b/>
        </w:rPr>
        <w:t>.</w:t>
      </w:r>
    </w:p>
    <w:p w:rsidR="00F530C0" w:rsidRPr="00D078F6" w:rsidRDefault="00F530C0" w:rsidP="00F530C0">
      <w:pPr>
        <w:jc w:val="both"/>
        <w:rPr>
          <w:rFonts w:cs="Arial"/>
          <w:b/>
          <w:bCs/>
        </w:rPr>
      </w:pPr>
    </w:p>
    <w:p w:rsidR="00F530C0" w:rsidRPr="00D078F6" w:rsidRDefault="00F530C0" w:rsidP="00F530C0">
      <w:pPr>
        <w:autoSpaceDE w:val="0"/>
        <w:autoSpaceDN w:val="0"/>
        <w:adjustRightInd w:val="0"/>
        <w:jc w:val="both"/>
        <w:rPr>
          <w:rFonts w:cs="Arial"/>
          <w:b/>
        </w:rPr>
      </w:pPr>
      <w:r w:rsidRPr="00D078F6">
        <w:rPr>
          <w:rFonts w:cs="Arial"/>
          <w:b/>
        </w:rPr>
        <w:t>Jestem świadomy/a odpowiedzialności karnej za złożenie fałszywego oświadczenia.</w:t>
      </w:r>
    </w:p>
    <w:p w:rsidR="00F530C0" w:rsidRPr="00D078F6" w:rsidRDefault="00F530C0" w:rsidP="00F530C0">
      <w:pPr>
        <w:pStyle w:val="Tekstpodstawowy"/>
        <w:jc w:val="left"/>
        <w:rPr>
          <w:sz w:val="20"/>
        </w:rPr>
      </w:pPr>
    </w:p>
    <w:p w:rsidR="00F530C0" w:rsidRPr="00D078F6" w:rsidRDefault="00F530C0" w:rsidP="00F530C0">
      <w:pPr>
        <w:pStyle w:val="Tekstpodstawowy"/>
        <w:jc w:val="left"/>
        <w:rPr>
          <w:sz w:val="20"/>
        </w:rPr>
      </w:pPr>
    </w:p>
    <w:p w:rsidR="00F530C0" w:rsidRPr="00D078F6" w:rsidRDefault="00F530C0" w:rsidP="00F530C0">
      <w:pPr>
        <w:pStyle w:val="Tekstpodstawowy"/>
        <w:jc w:val="left"/>
        <w:rPr>
          <w:sz w:val="20"/>
        </w:rPr>
      </w:pPr>
    </w:p>
    <w:p w:rsidR="00F530C0" w:rsidRPr="00D078F6" w:rsidRDefault="00F530C0" w:rsidP="00F530C0">
      <w:pPr>
        <w:pStyle w:val="Tekstpodstawowy"/>
        <w:jc w:val="left"/>
        <w:rPr>
          <w:sz w:val="20"/>
        </w:rPr>
      </w:pPr>
      <w:r w:rsidRPr="00D078F6">
        <w:rPr>
          <w:bCs/>
          <w:sz w:val="20"/>
        </w:rPr>
        <w:t>................................ dnia .....................................</w:t>
      </w:r>
      <w:r w:rsidRPr="00D078F6">
        <w:rPr>
          <w:sz w:val="20"/>
        </w:rPr>
        <w:t xml:space="preserve">                         ..........................................................</w:t>
      </w:r>
    </w:p>
    <w:p w:rsidR="00F530C0" w:rsidRPr="00D078F6" w:rsidRDefault="00F530C0" w:rsidP="00F530C0">
      <w:pPr>
        <w:pStyle w:val="Tekstpodstawowy2"/>
        <w:rPr>
          <w:sz w:val="20"/>
        </w:rPr>
      </w:pPr>
      <w:r w:rsidRPr="00D078F6">
        <w:rPr>
          <w:sz w:val="20"/>
        </w:rPr>
        <w:t xml:space="preserve">                                                                                                                (podpis wnioskodawcy)</w:t>
      </w:r>
    </w:p>
    <w:p w:rsidR="00F530C0" w:rsidRDefault="00F530C0" w:rsidP="00F530C0">
      <w:pPr>
        <w:pStyle w:val="Tekstpodstawowy2"/>
        <w:rPr>
          <w:b w:val="0"/>
          <w:sz w:val="20"/>
        </w:rPr>
      </w:pPr>
    </w:p>
    <w:p w:rsidR="00F530C0" w:rsidRDefault="00F530C0" w:rsidP="00F530C0">
      <w:pPr>
        <w:jc w:val="both"/>
        <w:rPr>
          <w:rFonts w:cs="Arial"/>
          <w:bCs/>
          <w:color w:val="000000"/>
          <w:sz w:val="18"/>
          <w:szCs w:val="18"/>
        </w:rPr>
      </w:pPr>
      <w:r>
        <w:rPr>
          <w:rFonts w:cs="Arial"/>
          <w:sz w:val="18"/>
          <w:szCs w:val="18"/>
        </w:rPr>
        <w:t xml:space="preserve">Załączam do wniosku </w:t>
      </w:r>
      <w:r>
        <w:rPr>
          <w:rFonts w:cs="Arial"/>
          <w:bCs/>
          <w:color w:val="000000"/>
          <w:sz w:val="18"/>
          <w:szCs w:val="18"/>
        </w:rPr>
        <w:t>następujące dokumenty:*</w:t>
      </w:r>
    </w:p>
    <w:p w:rsidR="00F530C0" w:rsidRPr="00F721AA" w:rsidRDefault="00F530C0" w:rsidP="00F530C0">
      <w:pPr>
        <w:jc w:val="both"/>
        <w:rPr>
          <w:rFonts w:cs="Arial"/>
          <w:color w:val="000000"/>
          <w:sz w:val="18"/>
          <w:szCs w:val="18"/>
        </w:rPr>
      </w:pPr>
    </w:p>
    <w:p w:rsidR="00F530C0" w:rsidRDefault="00F530C0" w:rsidP="00F530C0">
      <w:pPr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Odpis orzeczenia o stopniu niepełnosprawności lub orzeczenia o potrzebie kształcenia specjalnego z tytułu niepełnosprawności</w:t>
      </w:r>
    </w:p>
    <w:p w:rsidR="00F530C0" w:rsidRDefault="003378AF" w:rsidP="00F530C0">
      <w:pPr>
        <w:numPr>
          <w:ilvl w:val="1"/>
          <w:numId w:val="1"/>
        </w:numPr>
        <w:tabs>
          <w:tab w:val="num" w:pos="567"/>
        </w:tabs>
        <w:ind w:hanging="14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</w:t>
      </w:r>
      <w:r w:rsidR="00F530C0">
        <w:rPr>
          <w:rFonts w:cs="Arial"/>
          <w:sz w:val="18"/>
          <w:szCs w:val="18"/>
        </w:rPr>
        <w:t>nne dokumenty: .............................................................................................................................</w:t>
      </w:r>
    </w:p>
    <w:p w:rsidR="00F530C0" w:rsidRDefault="00F530C0" w:rsidP="00F530C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530C0" w:rsidRDefault="00F530C0" w:rsidP="00F530C0">
      <w:pPr>
        <w:pStyle w:val="Tekstpodstawowy2"/>
        <w:rPr>
          <w:rFonts w:cs="Arial"/>
          <w:b w:val="0"/>
          <w:iCs/>
          <w:sz w:val="16"/>
        </w:rPr>
      </w:pPr>
      <w:r>
        <w:rPr>
          <w:rFonts w:cs="Arial"/>
          <w:b w:val="0"/>
          <w:iCs/>
          <w:sz w:val="16"/>
        </w:rPr>
        <w:t>* zakreślić odpowiednie punkty.</w:t>
      </w:r>
    </w:p>
    <w:p w:rsidR="00F530C0" w:rsidRDefault="00F530C0" w:rsidP="00F530C0">
      <w:pPr>
        <w:pStyle w:val="Tekstpodstawowy2"/>
        <w:rPr>
          <w:rFonts w:cs="Arial"/>
          <w:iCs/>
          <w:sz w:val="24"/>
          <w:szCs w:val="24"/>
        </w:rPr>
      </w:pPr>
    </w:p>
    <w:p w:rsidR="00F530C0" w:rsidRDefault="00F530C0" w:rsidP="00F530C0">
      <w:pPr>
        <w:pStyle w:val="Tekstpodstawowy2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W</w:t>
      </w:r>
      <w:r w:rsidR="00BA2A02">
        <w:rPr>
          <w:rFonts w:cs="Arial"/>
          <w:iCs/>
          <w:sz w:val="24"/>
          <w:szCs w:val="24"/>
        </w:rPr>
        <w:t>AŻNA INFORMACJA</w:t>
      </w:r>
      <w:r w:rsidRPr="00D078F6">
        <w:rPr>
          <w:rFonts w:cs="Arial"/>
          <w:iCs/>
          <w:sz w:val="24"/>
          <w:szCs w:val="24"/>
        </w:rPr>
        <w:t xml:space="preserve"> !!!</w:t>
      </w:r>
    </w:p>
    <w:p w:rsidR="0047525B" w:rsidRPr="0047525B" w:rsidRDefault="0047525B" w:rsidP="0047525B">
      <w:pPr>
        <w:pStyle w:val="Tekstpodstawowy2"/>
        <w:numPr>
          <w:ilvl w:val="0"/>
          <w:numId w:val="5"/>
        </w:numPr>
        <w:rPr>
          <w:rFonts w:cs="Arial"/>
          <w:b w:val="0"/>
          <w:iCs/>
          <w:sz w:val="24"/>
          <w:szCs w:val="24"/>
        </w:rPr>
      </w:pPr>
      <w:r w:rsidRPr="0047525B">
        <w:rPr>
          <w:rFonts w:cs="Arial"/>
          <w:b w:val="0"/>
          <w:iCs/>
          <w:sz w:val="24"/>
          <w:szCs w:val="24"/>
        </w:rPr>
        <w:t xml:space="preserve">Kompletny wniosek wraz załącznikami należy złożyć w ciągu miesiąca od dnia rozpoczęcia zajęć pozalekcyjnych w danym roku szkolnym trwania </w:t>
      </w:r>
      <w:r w:rsidR="00411CF2">
        <w:rPr>
          <w:rFonts w:cs="Arial"/>
          <w:b w:val="0"/>
          <w:iCs/>
          <w:sz w:val="24"/>
          <w:szCs w:val="24"/>
        </w:rPr>
        <w:t>P</w:t>
      </w:r>
      <w:r w:rsidRPr="0047525B">
        <w:rPr>
          <w:rFonts w:cs="Arial"/>
          <w:b w:val="0"/>
          <w:iCs/>
          <w:sz w:val="24"/>
          <w:szCs w:val="24"/>
        </w:rPr>
        <w:t xml:space="preserve">rojektu. </w:t>
      </w:r>
    </w:p>
    <w:p w:rsidR="00F530C0" w:rsidRDefault="00F530C0" w:rsidP="00F530C0">
      <w:pPr>
        <w:pStyle w:val="Tekstpodstawowy2"/>
        <w:numPr>
          <w:ilvl w:val="0"/>
          <w:numId w:val="5"/>
        </w:numPr>
        <w:rPr>
          <w:b w:val="0"/>
          <w:sz w:val="24"/>
          <w:szCs w:val="24"/>
        </w:rPr>
      </w:pPr>
      <w:r w:rsidRPr="00D078F6">
        <w:rPr>
          <w:b w:val="0"/>
          <w:sz w:val="24"/>
          <w:szCs w:val="24"/>
        </w:rPr>
        <w:t>Miejsce składania wniosków: sekretariat Poradni Psychologiczno-Pedagogicznej w Wejherowie, ul. Ofiar Piaśnicy 22.</w:t>
      </w:r>
    </w:p>
    <w:p w:rsidR="00BA2A02" w:rsidRDefault="00BA2A02" w:rsidP="00BA2A02">
      <w:pPr>
        <w:pStyle w:val="Tekstpodstawowy2"/>
        <w:ind w:left="786"/>
        <w:rPr>
          <w:b w:val="0"/>
          <w:sz w:val="24"/>
          <w:szCs w:val="24"/>
        </w:rPr>
      </w:pPr>
    </w:p>
    <w:p w:rsidR="00BA2A02" w:rsidRDefault="00BA2A02" w:rsidP="00A11A37">
      <w:pPr>
        <w:pStyle w:val="Tekstpodstawowy2"/>
        <w:rPr>
          <w:b w:val="0"/>
          <w:sz w:val="24"/>
          <w:szCs w:val="24"/>
        </w:rPr>
      </w:pPr>
    </w:p>
    <w:p w:rsidR="003E47C5" w:rsidRDefault="003E47C5" w:rsidP="00EF4CE9">
      <w:pPr>
        <w:ind w:left="426"/>
      </w:pPr>
    </w:p>
    <w:p w:rsidR="003E47C5" w:rsidRDefault="003E47C5" w:rsidP="00EF4CE9">
      <w:pPr>
        <w:ind w:left="426"/>
      </w:pPr>
    </w:p>
    <w:p w:rsidR="00EF4CE9" w:rsidRDefault="00EF4CE9" w:rsidP="00EF4CE9">
      <w:pPr>
        <w:ind w:left="426"/>
      </w:pPr>
      <w:bookmarkStart w:id="0" w:name="_GoBack"/>
      <w:bookmarkEnd w:id="0"/>
      <w:r>
        <w:t>……………………………………………….</w:t>
      </w:r>
    </w:p>
    <w:p w:rsidR="00F530C0" w:rsidRDefault="00EF4CE9" w:rsidP="00EF4CE9">
      <w:pPr>
        <w:ind w:left="426"/>
      </w:pPr>
      <w:r w:rsidRPr="00EF4CE9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EF4CE9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F4CE9">
        <w:rPr>
          <w:sz w:val="16"/>
          <w:szCs w:val="16"/>
        </w:rPr>
        <w:t>(imię i nazwisko ucznia)</w:t>
      </w:r>
    </w:p>
    <w:tbl>
      <w:tblPr>
        <w:tblpPr w:leftFromText="141" w:rightFromText="141" w:vertAnchor="text" w:horzAnchor="margin" w:tblpXSpec="center" w:tblpY="10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290F3D" w:rsidTr="00290F3D">
        <w:trPr>
          <w:trHeight w:val="416"/>
        </w:trPr>
        <w:tc>
          <w:tcPr>
            <w:tcW w:w="9060" w:type="dxa"/>
          </w:tcPr>
          <w:p w:rsidR="00290F3D" w:rsidRPr="00290F3D" w:rsidRDefault="00290F3D" w:rsidP="00290F3D">
            <w:pPr>
              <w:jc w:val="center"/>
            </w:pPr>
            <w:r w:rsidRPr="00290F3D">
              <w:rPr>
                <w:b/>
              </w:rPr>
              <w:lastRenderedPageBreak/>
              <w:t>Decyzja Komisji Stypendialnej</w:t>
            </w:r>
          </w:p>
        </w:tc>
      </w:tr>
      <w:tr w:rsidR="00290F3D" w:rsidTr="00290F3D">
        <w:trPr>
          <w:trHeight w:val="3544"/>
        </w:trPr>
        <w:tc>
          <w:tcPr>
            <w:tcW w:w="9060" w:type="dxa"/>
          </w:tcPr>
          <w:p w:rsidR="00290F3D" w:rsidRDefault="00290F3D" w:rsidP="00290F3D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Nie przyznaje się stypendium</w:t>
            </w:r>
          </w:p>
          <w:p w:rsidR="00290F3D" w:rsidRDefault="00290F3D" w:rsidP="00290F3D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Przyznaje się stypendium w wysokości ………………………………..…PLN,                    słownie ……………………………………………………………………………</w:t>
            </w:r>
          </w:p>
          <w:p w:rsidR="00290F3D" w:rsidRDefault="00290F3D" w:rsidP="00290F3D">
            <w:pPr>
              <w:rPr>
                <w:b/>
                <w:u w:val="single"/>
              </w:rPr>
            </w:pPr>
          </w:p>
          <w:p w:rsidR="00290F3D" w:rsidRPr="00D80650" w:rsidRDefault="00290F3D" w:rsidP="00290F3D">
            <w:r w:rsidRPr="00D80650">
              <w:t xml:space="preserve">Podpisy członków Komisji: </w:t>
            </w:r>
          </w:p>
          <w:p w:rsidR="00290F3D" w:rsidRPr="00D80650" w:rsidRDefault="00290F3D" w:rsidP="00290F3D">
            <w:r w:rsidRPr="00D80650">
              <w:t>1.</w:t>
            </w:r>
            <w:r>
              <w:t xml:space="preserve"> ……………………………………..</w:t>
            </w:r>
          </w:p>
          <w:p w:rsidR="00290F3D" w:rsidRPr="00D80650" w:rsidRDefault="00290F3D" w:rsidP="00290F3D">
            <w:r>
              <w:t>2. ……………………………………..</w:t>
            </w:r>
          </w:p>
          <w:p w:rsidR="00290F3D" w:rsidRPr="00D80650" w:rsidRDefault="00290F3D" w:rsidP="00290F3D">
            <w:r w:rsidRPr="00D80650">
              <w:t>3.</w:t>
            </w:r>
            <w:r>
              <w:t xml:space="preserve"> ……………………………………..</w:t>
            </w:r>
          </w:p>
          <w:p w:rsidR="00290F3D" w:rsidRDefault="00290F3D" w:rsidP="00290F3D">
            <w:r>
              <w:t>4. ……………………………………..</w:t>
            </w:r>
          </w:p>
          <w:p w:rsidR="00290F3D" w:rsidRDefault="00290F3D" w:rsidP="00290F3D"/>
          <w:p w:rsidR="00290F3D" w:rsidRDefault="00290F3D" w:rsidP="00290F3D">
            <w:r>
              <w:t>Wejherowo, dn. ……………………………</w:t>
            </w:r>
          </w:p>
          <w:p w:rsidR="00290F3D" w:rsidRPr="00D80650" w:rsidRDefault="00290F3D" w:rsidP="00290F3D"/>
        </w:tc>
      </w:tr>
    </w:tbl>
    <w:p w:rsidR="0084373E" w:rsidRPr="008C139A" w:rsidRDefault="0084373E" w:rsidP="00EF4CE9"/>
    <w:sectPr w:rsidR="0084373E" w:rsidRPr="008C139A" w:rsidSect="003E47C5">
      <w:footerReference w:type="default" r:id="rId11"/>
      <w:headerReference w:type="first" r:id="rId12"/>
      <w:footerReference w:type="first" r:id="rId13"/>
      <w:pgSz w:w="11906" w:h="16838" w:code="9"/>
      <w:pgMar w:top="1667" w:right="1418" w:bottom="1135" w:left="1418" w:header="57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6E" w:rsidRDefault="00196F6E">
      <w:r>
        <w:separator/>
      </w:r>
    </w:p>
  </w:endnote>
  <w:endnote w:type="continuationSeparator" w:id="0">
    <w:p w:rsidR="00196F6E" w:rsidRDefault="0019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BA0E74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6" name="Obraz 5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6B" w:rsidRPr="006D196B" w:rsidRDefault="0063189F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– </w:t>
    </w:r>
    <w:r w:rsidR="005137DA">
      <w:rPr>
        <w:rFonts w:cs="Arial"/>
        <w:i/>
        <w:color w:val="7F7F7F"/>
        <w:sz w:val="20"/>
        <w:szCs w:val="20"/>
      </w:rPr>
      <w:t>powiat wejherowski</w:t>
    </w:r>
  </w:p>
  <w:p w:rsidR="00BA0E74" w:rsidRPr="006D196B" w:rsidRDefault="00BB501D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10168586</wp:posOffset>
          </wp:positionV>
          <wp:extent cx="7023735" cy="194310"/>
          <wp:effectExtent l="0" t="0" r="5715" b="0"/>
          <wp:wrapNone/>
          <wp:docPr id="60" name="Obraz 6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A0E74" w:rsidRDefault="00BA0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6E" w:rsidRDefault="00196F6E">
      <w:r>
        <w:separator/>
      </w:r>
    </w:p>
  </w:footnote>
  <w:footnote w:type="continuationSeparator" w:id="0">
    <w:p w:rsidR="00196F6E" w:rsidRDefault="00196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46F3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5405120</wp:posOffset>
              </wp:positionH>
              <wp:positionV relativeFrom="page">
                <wp:posOffset>1066800</wp:posOffset>
              </wp:positionV>
              <wp:extent cx="1038225" cy="932180"/>
              <wp:effectExtent l="0" t="0" r="9525" b="1270"/>
              <wp:wrapTight wrapText="bothSides">
                <wp:wrapPolygon edited="0">
                  <wp:start x="0" y="0"/>
                  <wp:lineTo x="0" y="21188"/>
                  <wp:lineTo x="21402" y="21188"/>
                  <wp:lineTo x="21402" y="0"/>
                  <wp:lineTo x="0" y="0"/>
                </wp:wrapPolygon>
              </wp:wrapTight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93218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0C0" w:rsidRPr="00944D3D" w:rsidRDefault="00F530C0" w:rsidP="00F530C0">
                          <w:pPr>
                            <w:jc w:val="center"/>
                            <w:rPr>
                              <w:b/>
                              <w:color w:val="404040"/>
                              <w:sz w:val="2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95300" cy="542925"/>
                                <wp:effectExtent l="0" t="0" r="0" b="9525"/>
                                <wp:docPr id="61" name="Obraz 61" descr="X:\+Redlicka Krystyna\HERB POWIATU\herb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X:\+Redlicka Krystyna\HERB POWIATU\herb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530C0" w:rsidRPr="00944D3D" w:rsidRDefault="00F530C0" w:rsidP="00F530C0">
                          <w:pPr>
                            <w:contextualSpacing/>
                            <w:jc w:val="center"/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</w:pPr>
                          <w:r w:rsidRPr="00944D3D"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  <w:t>POWIAT</w:t>
                          </w:r>
                          <w:r w:rsidRPr="00944D3D"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  <w:br/>
                            <w:t>WEJHEROWSKI</w:t>
                          </w:r>
                        </w:p>
                        <w:p w:rsidR="00F530C0" w:rsidRPr="009C0E15" w:rsidRDefault="00F530C0" w:rsidP="00F530C0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5.6pt;margin-top:84pt;width:81.75pt;height:7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" fillcolor="white [3201]" stroked="f" strokecolor="#4f81bd [3204]" strokeweight="2pt">
              <v:textbox>
                <w:txbxContent>
                  <w:p w:rsidR="00F530C0" w:rsidRPr="00944D3D" w:rsidRDefault="00F530C0" w:rsidP="00F530C0">
                    <w:pPr>
                      <w:jc w:val="center"/>
                      <w:rPr>
                        <w:b/>
                        <w:color w:val="404040"/>
                        <w:sz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95300" cy="542925"/>
                          <wp:effectExtent l="0" t="0" r="0" b="9525"/>
                          <wp:docPr id="61" name="Obraz 61" descr="X:\+Redlicka Krystyna\HERB POWIATU\herb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X:\+Redlicka Krystyna\HERB POWIATU\herb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53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530C0" w:rsidRPr="00944D3D" w:rsidRDefault="00F530C0" w:rsidP="00F530C0">
                    <w:pPr>
                      <w:contextualSpacing/>
                      <w:jc w:val="center"/>
                      <w:rPr>
                        <w:b/>
                        <w:color w:val="404040"/>
                        <w:sz w:val="16"/>
                        <w:szCs w:val="16"/>
                      </w:rPr>
                    </w:pPr>
                    <w:r w:rsidRPr="00944D3D">
                      <w:rPr>
                        <w:b/>
                        <w:color w:val="404040"/>
                        <w:sz w:val="16"/>
                        <w:szCs w:val="16"/>
                      </w:rPr>
                      <w:t>POWIAT</w:t>
                    </w:r>
                    <w:r w:rsidRPr="00944D3D">
                      <w:rPr>
                        <w:b/>
                        <w:color w:val="404040"/>
                        <w:sz w:val="16"/>
                        <w:szCs w:val="16"/>
                      </w:rPr>
                      <w:br/>
                      <w:t>WEJHEROWSKI</w:t>
                    </w:r>
                  </w:p>
                  <w:p w:rsidR="00F530C0" w:rsidRPr="009C0E15" w:rsidRDefault="00F530C0" w:rsidP="00F530C0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 w:rsidR="00F530C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5673725</wp:posOffset>
          </wp:positionH>
          <wp:positionV relativeFrom="margin">
            <wp:posOffset>104775</wp:posOffset>
          </wp:positionV>
          <wp:extent cx="495300" cy="542925"/>
          <wp:effectExtent l="0" t="0" r="0" b="9525"/>
          <wp:wrapSquare wrapText="bothSides"/>
          <wp:docPr id="57" name="Obraz 57" descr="X:\+Redlicka Krystyna\HERB POWIATU\h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+Redlicka Krystyna\HERB POWIATU\he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37D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913130</wp:posOffset>
          </wp:positionV>
          <wp:extent cx="890270" cy="970280"/>
          <wp:effectExtent l="0" t="0" r="5080" b="1270"/>
          <wp:wrapSquare wrapText="bothSides"/>
          <wp:docPr id="58" name="Obraz 58" descr="logo zdolni z pomorz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dolni z pomorza 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7905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59" name="Obraz 5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36066"/>
    <w:multiLevelType w:val="multilevel"/>
    <w:tmpl w:val="FA02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D0ABA"/>
    <w:multiLevelType w:val="hybridMultilevel"/>
    <w:tmpl w:val="8460E2C6"/>
    <w:lvl w:ilvl="0" w:tplc="C6F434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31944"/>
    <w:multiLevelType w:val="hybridMultilevel"/>
    <w:tmpl w:val="6DE6A8AE"/>
    <w:lvl w:ilvl="0" w:tplc="FFFFFFFF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55D05330"/>
    <w:multiLevelType w:val="hybridMultilevel"/>
    <w:tmpl w:val="6FEE5DC2"/>
    <w:lvl w:ilvl="0" w:tplc="C6F434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9472F"/>
    <w:multiLevelType w:val="hybridMultilevel"/>
    <w:tmpl w:val="86FAB7E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D1F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B746A13"/>
    <w:multiLevelType w:val="hybridMultilevel"/>
    <w:tmpl w:val="B2E696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64114"/>
    <w:multiLevelType w:val="multilevel"/>
    <w:tmpl w:val="F16A0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B"/>
    <w:rsid w:val="000055FF"/>
    <w:rsid w:val="00061F20"/>
    <w:rsid w:val="0006349E"/>
    <w:rsid w:val="00080D83"/>
    <w:rsid w:val="00091BD0"/>
    <w:rsid w:val="000D283E"/>
    <w:rsid w:val="000D2F5A"/>
    <w:rsid w:val="00100DBB"/>
    <w:rsid w:val="00124D4A"/>
    <w:rsid w:val="00130B23"/>
    <w:rsid w:val="00177016"/>
    <w:rsid w:val="00196F6E"/>
    <w:rsid w:val="001B210F"/>
    <w:rsid w:val="00241C1F"/>
    <w:rsid w:val="002425AE"/>
    <w:rsid w:val="00290F3D"/>
    <w:rsid w:val="002C6347"/>
    <w:rsid w:val="003164DE"/>
    <w:rsid w:val="0031659A"/>
    <w:rsid w:val="00320AAC"/>
    <w:rsid w:val="00325198"/>
    <w:rsid w:val="003378AF"/>
    <w:rsid w:val="0035482A"/>
    <w:rsid w:val="003619F2"/>
    <w:rsid w:val="00365820"/>
    <w:rsid w:val="003A022B"/>
    <w:rsid w:val="003A1AE6"/>
    <w:rsid w:val="003C554F"/>
    <w:rsid w:val="003D6040"/>
    <w:rsid w:val="003E34B8"/>
    <w:rsid w:val="003E47C5"/>
    <w:rsid w:val="0040149C"/>
    <w:rsid w:val="00411CF2"/>
    <w:rsid w:val="00414478"/>
    <w:rsid w:val="0047525B"/>
    <w:rsid w:val="004861BD"/>
    <w:rsid w:val="00492BD3"/>
    <w:rsid w:val="004B70BD"/>
    <w:rsid w:val="005137DA"/>
    <w:rsid w:val="0052111D"/>
    <w:rsid w:val="00537F26"/>
    <w:rsid w:val="005760A9"/>
    <w:rsid w:val="0058532E"/>
    <w:rsid w:val="00594464"/>
    <w:rsid w:val="005A0BC7"/>
    <w:rsid w:val="005C2A13"/>
    <w:rsid w:val="005C7C21"/>
    <w:rsid w:val="005D1517"/>
    <w:rsid w:val="00621F12"/>
    <w:rsid w:val="00622781"/>
    <w:rsid w:val="0063189F"/>
    <w:rsid w:val="00640BFF"/>
    <w:rsid w:val="00662CF3"/>
    <w:rsid w:val="0069621B"/>
    <w:rsid w:val="006D196B"/>
    <w:rsid w:val="006F209E"/>
    <w:rsid w:val="006F3D36"/>
    <w:rsid w:val="007068C1"/>
    <w:rsid w:val="00727F94"/>
    <w:rsid w:val="007337EB"/>
    <w:rsid w:val="0074439D"/>
    <w:rsid w:val="00745D18"/>
    <w:rsid w:val="00776530"/>
    <w:rsid w:val="00791E8E"/>
    <w:rsid w:val="007A0109"/>
    <w:rsid w:val="007B2500"/>
    <w:rsid w:val="007D61D6"/>
    <w:rsid w:val="007E1B19"/>
    <w:rsid w:val="007E58BE"/>
    <w:rsid w:val="007F3623"/>
    <w:rsid w:val="00827311"/>
    <w:rsid w:val="00834BB4"/>
    <w:rsid w:val="00835187"/>
    <w:rsid w:val="0084373E"/>
    <w:rsid w:val="00856E3A"/>
    <w:rsid w:val="00857172"/>
    <w:rsid w:val="008945D9"/>
    <w:rsid w:val="008C139A"/>
    <w:rsid w:val="0093650D"/>
    <w:rsid w:val="009D71C1"/>
    <w:rsid w:val="009F2CF0"/>
    <w:rsid w:val="00A04690"/>
    <w:rsid w:val="00A07006"/>
    <w:rsid w:val="00A11A37"/>
    <w:rsid w:val="00A40DD3"/>
    <w:rsid w:val="00A8311B"/>
    <w:rsid w:val="00A9051C"/>
    <w:rsid w:val="00B01F08"/>
    <w:rsid w:val="00B16E8F"/>
    <w:rsid w:val="00B30401"/>
    <w:rsid w:val="00B46F31"/>
    <w:rsid w:val="00B6637D"/>
    <w:rsid w:val="00BA0E74"/>
    <w:rsid w:val="00BA2A02"/>
    <w:rsid w:val="00BB501D"/>
    <w:rsid w:val="00BB76D0"/>
    <w:rsid w:val="00BC363C"/>
    <w:rsid w:val="00BD71A4"/>
    <w:rsid w:val="00C62C24"/>
    <w:rsid w:val="00C635B6"/>
    <w:rsid w:val="00C668BC"/>
    <w:rsid w:val="00CA1F55"/>
    <w:rsid w:val="00CA20F9"/>
    <w:rsid w:val="00CA23A3"/>
    <w:rsid w:val="00CA7905"/>
    <w:rsid w:val="00CB24A6"/>
    <w:rsid w:val="00CC263D"/>
    <w:rsid w:val="00CE005B"/>
    <w:rsid w:val="00CF1A4A"/>
    <w:rsid w:val="00D0361A"/>
    <w:rsid w:val="00D30ADD"/>
    <w:rsid w:val="00D3602A"/>
    <w:rsid w:val="00D43A0D"/>
    <w:rsid w:val="00D46867"/>
    <w:rsid w:val="00D526F3"/>
    <w:rsid w:val="00D80650"/>
    <w:rsid w:val="00DC733E"/>
    <w:rsid w:val="00DF57BE"/>
    <w:rsid w:val="00E06500"/>
    <w:rsid w:val="00E57060"/>
    <w:rsid w:val="00E87616"/>
    <w:rsid w:val="00E92047"/>
    <w:rsid w:val="00EA5C16"/>
    <w:rsid w:val="00EA7F87"/>
    <w:rsid w:val="00EF000D"/>
    <w:rsid w:val="00EF4CE9"/>
    <w:rsid w:val="00F3441C"/>
    <w:rsid w:val="00F40A6A"/>
    <w:rsid w:val="00F530C0"/>
    <w:rsid w:val="00F545A3"/>
    <w:rsid w:val="00F601BD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67AAF21-0FBB-40E1-8977-E4759017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F5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0C0"/>
    <w:pPr>
      <w:keepNext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B501D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530C0"/>
    <w:rPr>
      <w:rFonts w:ascii="Arial" w:hAnsi="Arial"/>
      <w:b/>
      <w:sz w:val="26"/>
    </w:rPr>
  </w:style>
  <w:style w:type="character" w:styleId="Hipercze">
    <w:name w:val="Hyperlink"/>
    <w:unhideWhenUsed/>
    <w:rsid w:val="00F530C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530C0"/>
    <w:pPr>
      <w:jc w:val="center"/>
    </w:pPr>
    <w:rPr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530C0"/>
    <w:rPr>
      <w:rFonts w:ascii="Arial" w:hAnsi="Arial"/>
      <w:b/>
      <w:sz w:val="26"/>
    </w:rPr>
  </w:style>
  <w:style w:type="paragraph" w:styleId="Tekstpodstawowy2">
    <w:name w:val="Body Text 2"/>
    <w:basedOn w:val="Normalny"/>
    <w:link w:val="Tekstpodstawowy2Znak"/>
    <w:semiHidden/>
    <w:unhideWhenUsed/>
    <w:rsid w:val="00F530C0"/>
    <w:pPr>
      <w:jc w:val="both"/>
    </w:pPr>
    <w:rPr>
      <w:b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530C0"/>
    <w:rPr>
      <w:rFonts w:ascii="Arial" w:hAnsi="Arial"/>
      <w:b/>
      <w:sz w:val="26"/>
    </w:rPr>
  </w:style>
  <w:style w:type="character" w:customStyle="1" w:styleId="tabulatory">
    <w:name w:val="tabulatory"/>
    <w:basedOn w:val="Domylnaczcionkaakapitu"/>
    <w:rsid w:val="00F530C0"/>
  </w:style>
  <w:style w:type="character" w:customStyle="1" w:styleId="luchili">
    <w:name w:val="luc_hili"/>
    <w:basedOn w:val="Domylnaczcionkaakapitu"/>
    <w:rsid w:val="00F530C0"/>
  </w:style>
  <w:style w:type="paragraph" w:styleId="Akapitzlist">
    <w:name w:val="List Paragraph"/>
    <w:basedOn w:val="Normalny"/>
    <w:uiPriority w:val="34"/>
    <w:qFormat/>
    <w:rsid w:val="00D8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435E-AC35-4F0F-9EA3-2701C08F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13</TotalTime>
  <Pages>4</Pages>
  <Words>887</Words>
  <Characters>6992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E.Richert</cp:lastModifiedBy>
  <cp:revision>4</cp:revision>
  <cp:lastPrinted>2016-12-13T11:01:00Z</cp:lastPrinted>
  <dcterms:created xsi:type="dcterms:W3CDTF">2022-01-05T10:39:00Z</dcterms:created>
  <dcterms:modified xsi:type="dcterms:W3CDTF">2022-01-10T15:10:00Z</dcterms:modified>
</cp:coreProperties>
</file>